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54" w:rsidRDefault="007B6454">
      <w:pPr>
        <w:pStyle w:val="normal0"/>
      </w:pPr>
    </w:p>
    <w:p w:rsidR="007B6454" w:rsidRDefault="007B6454">
      <w:pPr>
        <w:pStyle w:val="normal0"/>
      </w:pPr>
    </w:p>
    <w:p w:rsidR="007B6454" w:rsidRDefault="007B6454">
      <w:pPr>
        <w:pStyle w:val="normal0"/>
      </w:pPr>
    </w:p>
    <w:p w:rsidR="007B6454" w:rsidRDefault="007B6454" w:rsidP="00414242">
      <w:pPr>
        <w:pStyle w:val="normal0"/>
        <w:jc w:val="center"/>
        <w:outlineLvl w:val="0"/>
        <w:rPr>
          <w:sz w:val="56"/>
          <w:szCs w:val="56"/>
        </w:rPr>
      </w:pPr>
      <w:r>
        <w:rPr>
          <w:b/>
          <w:sz w:val="56"/>
          <w:szCs w:val="56"/>
        </w:rPr>
        <w:t>FÍSICA</w:t>
      </w:r>
    </w:p>
    <w:p w:rsidR="007B6454" w:rsidRDefault="007B6454">
      <w:pPr>
        <w:pStyle w:val="normal0"/>
        <w:rPr>
          <w:sz w:val="44"/>
          <w:szCs w:val="44"/>
        </w:rPr>
      </w:pPr>
    </w:p>
    <w:p w:rsidR="007B6454" w:rsidRDefault="007B6454">
      <w:pPr>
        <w:pStyle w:val="normal0"/>
        <w:rPr>
          <w:sz w:val="44"/>
          <w:szCs w:val="44"/>
        </w:rPr>
      </w:pPr>
    </w:p>
    <w:p w:rsidR="007B6454" w:rsidRDefault="007B6454" w:rsidP="00414242">
      <w:pPr>
        <w:pStyle w:val="normal0"/>
        <w:jc w:val="center"/>
        <w:outlineLvl w:val="0"/>
        <w:rPr>
          <w:sz w:val="44"/>
          <w:szCs w:val="44"/>
        </w:rPr>
      </w:pPr>
      <w:r>
        <w:rPr>
          <w:b/>
          <w:sz w:val="44"/>
          <w:szCs w:val="44"/>
        </w:rPr>
        <w:t xml:space="preserve">CONTENIDOS Y CRITERIOS DE </w:t>
      </w:r>
    </w:p>
    <w:p w:rsidR="007B6454" w:rsidRDefault="007B6454" w:rsidP="00414242">
      <w:pPr>
        <w:pStyle w:val="normal0"/>
        <w:jc w:val="center"/>
        <w:outlineLvl w:val="0"/>
        <w:rPr>
          <w:sz w:val="44"/>
          <w:szCs w:val="44"/>
        </w:rPr>
      </w:pPr>
      <w:r>
        <w:rPr>
          <w:b/>
          <w:sz w:val="44"/>
          <w:szCs w:val="44"/>
        </w:rPr>
        <w:t>EVALUACIÓN MÍNIMOS</w:t>
      </w:r>
    </w:p>
    <w:p w:rsidR="007B6454" w:rsidRDefault="007B6454">
      <w:pPr>
        <w:pStyle w:val="normal0"/>
      </w:pPr>
    </w:p>
    <w:p w:rsidR="007B6454" w:rsidRDefault="007B6454">
      <w:pPr>
        <w:pStyle w:val="normal0"/>
      </w:pPr>
    </w:p>
    <w:p w:rsidR="007B6454" w:rsidRDefault="007B6454">
      <w:pPr>
        <w:pStyle w:val="normal0"/>
      </w:pPr>
    </w:p>
    <w:p w:rsidR="007B6454" w:rsidRDefault="007B6454">
      <w:pPr>
        <w:pStyle w:val="normal0"/>
      </w:pPr>
    </w:p>
    <w:p w:rsidR="007B6454" w:rsidRDefault="007B6454">
      <w:pPr>
        <w:pStyle w:val="normal0"/>
      </w:pPr>
    </w:p>
    <w:p w:rsidR="007B6454" w:rsidRPr="00771A13" w:rsidRDefault="007B6454" w:rsidP="00414242">
      <w:pPr>
        <w:pStyle w:val="normal0"/>
        <w:jc w:val="center"/>
        <w:outlineLvl w:val="0"/>
        <w:rPr>
          <w:sz w:val="44"/>
          <w:szCs w:val="44"/>
          <w:lang w:val="pt-BR"/>
        </w:rPr>
      </w:pPr>
      <w:r w:rsidRPr="00771A13">
        <w:rPr>
          <w:sz w:val="44"/>
          <w:szCs w:val="44"/>
          <w:lang w:val="pt-BR"/>
        </w:rPr>
        <w:t>CURSO</w:t>
      </w:r>
    </w:p>
    <w:p w:rsidR="007B6454" w:rsidRPr="00771A13" w:rsidRDefault="007B6454" w:rsidP="00414242">
      <w:pPr>
        <w:pStyle w:val="normal0"/>
        <w:jc w:val="center"/>
        <w:outlineLvl w:val="0"/>
        <w:rPr>
          <w:sz w:val="56"/>
          <w:szCs w:val="56"/>
          <w:lang w:val="pt-BR"/>
        </w:rPr>
      </w:pPr>
      <w:r>
        <w:rPr>
          <w:b/>
          <w:sz w:val="56"/>
          <w:szCs w:val="56"/>
          <w:lang w:val="pt-BR"/>
        </w:rPr>
        <w:t>2º BCT</w:t>
      </w:r>
    </w:p>
    <w:p w:rsidR="007B6454" w:rsidRPr="00771A13" w:rsidRDefault="007B6454">
      <w:pPr>
        <w:pStyle w:val="normal0"/>
        <w:rPr>
          <w:lang w:val="pt-BR"/>
        </w:rPr>
      </w:pPr>
    </w:p>
    <w:p w:rsidR="007B6454" w:rsidRPr="00771A13" w:rsidRDefault="007B6454">
      <w:pPr>
        <w:pStyle w:val="normal0"/>
        <w:rPr>
          <w:lang w:val="pt-BR"/>
        </w:rPr>
      </w:pPr>
    </w:p>
    <w:p w:rsidR="007B6454" w:rsidRPr="00771A13" w:rsidRDefault="007B6454">
      <w:pPr>
        <w:pStyle w:val="normal0"/>
        <w:rPr>
          <w:lang w:val="pt-BR"/>
        </w:rPr>
      </w:pPr>
    </w:p>
    <w:p w:rsidR="007B6454" w:rsidRPr="00771A13" w:rsidRDefault="007B6454">
      <w:pPr>
        <w:pStyle w:val="normal0"/>
        <w:rPr>
          <w:lang w:val="pt-BR"/>
        </w:rPr>
      </w:pPr>
    </w:p>
    <w:p w:rsidR="007B6454" w:rsidRPr="00771A13" w:rsidRDefault="007B6454">
      <w:pPr>
        <w:pStyle w:val="normal0"/>
        <w:rPr>
          <w:lang w:val="pt-BR"/>
        </w:rPr>
      </w:pPr>
    </w:p>
    <w:p w:rsidR="007B6454" w:rsidRPr="00771A13" w:rsidRDefault="007B6454">
      <w:pPr>
        <w:pStyle w:val="normal0"/>
        <w:rPr>
          <w:lang w:val="pt-BR"/>
        </w:rPr>
      </w:pPr>
    </w:p>
    <w:p w:rsidR="007B6454" w:rsidRPr="00771A13" w:rsidRDefault="007B6454">
      <w:pPr>
        <w:pStyle w:val="normal0"/>
        <w:rPr>
          <w:lang w:val="pt-BR"/>
        </w:rPr>
      </w:pPr>
    </w:p>
    <w:p w:rsidR="007B6454" w:rsidRPr="00771A13" w:rsidRDefault="007B6454">
      <w:pPr>
        <w:pStyle w:val="normal0"/>
        <w:rPr>
          <w:lang w:val="pt-BR"/>
        </w:rPr>
      </w:pPr>
    </w:p>
    <w:p w:rsidR="007B6454" w:rsidRPr="00771A13" w:rsidRDefault="007B6454">
      <w:pPr>
        <w:pStyle w:val="normal0"/>
        <w:rPr>
          <w:lang w:val="pt-BR"/>
        </w:rPr>
      </w:pPr>
    </w:p>
    <w:p w:rsidR="007B6454" w:rsidRPr="00771A13" w:rsidRDefault="007B6454">
      <w:pPr>
        <w:pStyle w:val="normal0"/>
        <w:rPr>
          <w:lang w:val="pt-BR"/>
        </w:rPr>
      </w:pPr>
    </w:p>
    <w:p w:rsidR="007B6454" w:rsidRPr="00771A13" w:rsidRDefault="007B6454">
      <w:pPr>
        <w:pStyle w:val="normal0"/>
        <w:rPr>
          <w:lang w:val="pt-BR"/>
        </w:rPr>
      </w:pPr>
    </w:p>
    <w:p w:rsidR="007B6454" w:rsidRPr="00771A13" w:rsidRDefault="007B6454">
      <w:pPr>
        <w:pStyle w:val="normal0"/>
        <w:rPr>
          <w:lang w:val="pt-BR"/>
        </w:rPr>
      </w:pPr>
    </w:p>
    <w:p w:rsidR="007B6454" w:rsidRPr="00853642" w:rsidRDefault="007B6454" w:rsidP="00414242">
      <w:pPr>
        <w:pStyle w:val="normal0"/>
        <w:outlineLvl w:val="0"/>
        <w:rPr>
          <w:sz w:val="34"/>
          <w:szCs w:val="34"/>
        </w:rPr>
      </w:pPr>
      <w:r w:rsidRPr="005E6787">
        <w:rPr>
          <w:b/>
          <w:i/>
          <w:sz w:val="34"/>
          <w:szCs w:val="34"/>
          <w:lang w:val="pt-BR"/>
        </w:rPr>
        <w:t xml:space="preserve">I.E.S.  </w:t>
      </w:r>
      <w:r w:rsidRPr="00853642">
        <w:rPr>
          <w:b/>
          <w:i/>
          <w:sz w:val="34"/>
          <w:szCs w:val="34"/>
        </w:rPr>
        <w:t>“Santiago Hernández”</w:t>
      </w:r>
    </w:p>
    <w:p w:rsidR="007B6454" w:rsidRPr="00853642" w:rsidRDefault="007B6454" w:rsidP="00414242">
      <w:pPr>
        <w:pStyle w:val="normal0"/>
        <w:outlineLvl w:val="0"/>
        <w:rPr>
          <w:sz w:val="34"/>
          <w:szCs w:val="34"/>
        </w:rPr>
      </w:pPr>
      <w:r w:rsidRPr="00853642">
        <w:rPr>
          <w:b/>
          <w:i/>
          <w:sz w:val="34"/>
          <w:szCs w:val="34"/>
        </w:rPr>
        <w:t>Zaragoza</w:t>
      </w:r>
    </w:p>
    <w:p w:rsidR="007B6454" w:rsidRPr="00853642" w:rsidRDefault="007B6454">
      <w:pPr>
        <w:pStyle w:val="normal0"/>
        <w:rPr>
          <w:color w:val="FFFFFF"/>
        </w:rPr>
      </w:pPr>
      <w:r w:rsidRPr="00853642">
        <w:br w:type="page"/>
      </w:r>
    </w:p>
    <w:p w:rsidR="007B6454" w:rsidRDefault="007B6454" w:rsidP="00414242">
      <w:pPr>
        <w:pStyle w:val="normal0"/>
        <w:jc w:val="center"/>
        <w:outlineLvl w:val="0"/>
        <w:rPr>
          <w:sz w:val="34"/>
          <w:szCs w:val="34"/>
        </w:rPr>
      </w:pPr>
      <w:r>
        <w:rPr>
          <w:b/>
          <w:sz w:val="34"/>
          <w:szCs w:val="34"/>
        </w:rPr>
        <w:t>FÍSICA 2º Bachillerato.</w:t>
      </w:r>
    </w:p>
    <w:p w:rsidR="007B6454" w:rsidRPr="005E6787" w:rsidRDefault="007B6454">
      <w:pPr>
        <w:pStyle w:val="normal0"/>
        <w:rPr>
          <w:b/>
        </w:rPr>
      </w:pPr>
    </w:p>
    <w:p w:rsidR="007B6454" w:rsidRPr="005E6787" w:rsidRDefault="007B6454" w:rsidP="00414242">
      <w:pPr>
        <w:pStyle w:val="normal0"/>
        <w:jc w:val="left"/>
        <w:outlineLvl w:val="0"/>
        <w:rPr>
          <w:b/>
          <w:sz w:val="30"/>
          <w:szCs w:val="30"/>
        </w:rPr>
      </w:pPr>
      <w:r w:rsidRPr="005E6787">
        <w:rPr>
          <w:b/>
          <w:sz w:val="30"/>
          <w:szCs w:val="30"/>
        </w:rPr>
        <w:t>CRITERIOS DE CALIFICACIÓN</w:t>
      </w:r>
    </w:p>
    <w:p w:rsidR="007B6454" w:rsidRPr="005E6787" w:rsidRDefault="007B6454">
      <w:pPr>
        <w:pStyle w:val="normal0"/>
        <w:rPr>
          <w:b/>
        </w:rPr>
      </w:pPr>
    </w:p>
    <w:p w:rsidR="007B6454" w:rsidRPr="000E264D" w:rsidRDefault="007B6454" w:rsidP="004976CD">
      <w:pPr>
        <w:pStyle w:val="BodyText3"/>
        <w:autoSpaceDE w:val="0"/>
        <w:autoSpaceDN w:val="0"/>
        <w:adjustRightInd w:val="0"/>
        <w:spacing w:after="0" w:line="360" w:lineRule="auto"/>
        <w:ind w:left="426"/>
        <w:rPr>
          <w:sz w:val="20"/>
          <w:szCs w:val="20"/>
        </w:rPr>
      </w:pPr>
      <w:r w:rsidRPr="000E264D">
        <w:rPr>
          <w:sz w:val="20"/>
          <w:szCs w:val="20"/>
        </w:rPr>
        <w:t>Los criterios de calificación surgen de la ponderación que se da a cada instrumento de evaluación, así pues: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2"/>
        <w:gridCol w:w="2626"/>
        <w:gridCol w:w="1979"/>
      </w:tblGrid>
      <w:tr w:rsidR="007B6454" w:rsidRPr="00234BB2" w:rsidTr="00055293">
        <w:trPr>
          <w:jc w:val="center"/>
        </w:trPr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6454" w:rsidRPr="000E264D" w:rsidRDefault="007B6454" w:rsidP="00055293">
            <w:pPr>
              <w:jc w:val="center"/>
              <w:rPr>
                <w:rFonts w:eastAsia="Arial Unicode MS"/>
                <w:b/>
              </w:rPr>
            </w:pPr>
            <w:r w:rsidRPr="000E264D">
              <w:rPr>
                <w:rFonts w:eastAsia="Arial Unicode MS"/>
                <w:b/>
              </w:rPr>
              <w:t>PROCEDIMIENTO</w:t>
            </w:r>
          </w:p>
        </w:tc>
        <w:tc>
          <w:tcPr>
            <w:tcW w:w="2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B6454" w:rsidRPr="000E264D" w:rsidRDefault="007B6454" w:rsidP="00055293">
            <w:pPr>
              <w:jc w:val="center"/>
              <w:rPr>
                <w:rFonts w:eastAsia="Arial Unicode MS"/>
                <w:b/>
              </w:rPr>
            </w:pPr>
            <w:r w:rsidRPr="000E264D">
              <w:rPr>
                <w:rFonts w:eastAsia="Arial Unicode MS"/>
                <w:b/>
              </w:rPr>
              <w:t>INSTRUMENTO</w:t>
            </w:r>
          </w:p>
        </w:tc>
        <w:tc>
          <w:tcPr>
            <w:tcW w:w="197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6454" w:rsidRPr="000E264D" w:rsidRDefault="007B6454" w:rsidP="00055293">
            <w:pPr>
              <w:jc w:val="center"/>
              <w:rPr>
                <w:rFonts w:eastAsia="Arial Unicode MS"/>
                <w:b/>
              </w:rPr>
            </w:pPr>
            <w:r w:rsidRPr="000E264D">
              <w:rPr>
                <w:rFonts w:eastAsia="Arial Unicode MS"/>
                <w:b/>
              </w:rPr>
              <w:t>CRITERIO</w:t>
            </w:r>
          </w:p>
        </w:tc>
      </w:tr>
      <w:tr w:rsidR="007B6454" w:rsidRPr="00234BB2" w:rsidTr="00055293">
        <w:trPr>
          <w:trHeight w:val="400"/>
          <w:jc w:val="center"/>
        </w:trPr>
        <w:tc>
          <w:tcPr>
            <w:tcW w:w="2302" w:type="dxa"/>
            <w:vMerge w:val="restart"/>
            <w:tcBorders>
              <w:left w:val="double" w:sz="4" w:space="0" w:color="auto"/>
            </w:tcBorders>
          </w:tcPr>
          <w:p w:rsidR="007B6454" w:rsidRPr="000E264D" w:rsidRDefault="007B6454" w:rsidP="00055293">
            <w:pPr>
              <w:jc w:val="center"/>
              <w:rPr>
                <w:rFonts w:eastAsia="Arial Unicode MS"/>
              </w:rPr>
            </w:pPr>
            <w:r w:rsidRPr="000E264D">
              <w:rPr>
                <w:rFonts w:eastAsia="Arial Unicode MS"/>
              </w:rPr>
              <w:t>Análisis del trabajo del alumno</w:t>
            </w:r>
          </w:p>
        </w:tc>
        <w:tc>
          <w:tcPr>
            <w:tcW w:w="2626" w:type="dxa"/>
          </w:tcPr>
          <w:p w:rsidR="007B6454" w:rsidRPr="000E264D" w:rsidRDefault="007B6454" w:rsidP="00055293">
            <w:pPr>
              <w:jc w:val="center"/>
              <w:rPr>
                <w:rFonts w:eastAsia="Arial Unicode MS"/>
              </w:rPr>
            </w:pPr>
            <w:r w:rsidRPr="000E264D">
              <w:rPr>
                <w:rFonts w:eastAsia="Arial Unicode MS"/>
              </w:rPr>
              <w:t>Informes de prácticas</w:t>
            </w:r>
          </w:p>
        </w:tc>
        <w:tc>
          <w:tcPr>
            <w:tcW w:w="1979" w:type="dxa"/>
            <w:vMerge w:val="restart"/>
            <w:tcBorders>
              <w:right w:val="double" w:sz="4" w:space="0" w:color="auto"/>
            </w:tcBorders>
          </w:tcPr>
          <w:p w:rsidR="007B6454" w:rsidRPr="000E264D" w:rsidRDefault="007B6454" w:rsidP="00055293">
            <w:pPr>
              <w:jc w:val="center"/>
              <w:rPr>
                <w:rFonts w:eastAsia="Arial Unicode MS"/>
              </w:rPr>
            </w:pPr>
            <w:r w:rsidRPr="000E264D">
              <w:rPr>
                <w:rFonts w:eastAsia="Arial Unicode MS"/>
              </w:rPr>
              <w:t>10%</w:t>
            </w:r>
          </w:p>
        </w:tc>
      </w:tr>
      <w:tr w:rsidR="007B6454" w:rsidRPr="00234BB2" w:rsidTr="00055293">
        <w:trPr>
          <w:jc w:val="center"/>
        </w:trPr>
        <w:tc>
          <w:tcPr>
            <w:tcW w:w="2302" w:type="dxa"/>
            <w:vMerge/>
            <w:tcBorders>
              <w:left w:val="double" w:sz="4" w:space="0" w:color="auto"/>
            </w:tcBorders>
          </w:tcPr>
          <w:p w:rsidR="007B6454" w:rsidRPr="000E264D" w:rsidRDefault="007B6454" w:rsidP="00055293">
            <w:pPr>
              <w:jc w:val="center"/>
              <w:rPr>
                <w:rFonts w:eastAsia="Arial Unicode MS"/>
              </w:rPr>
            </w:pPr>
          </w:p>
        </w:tc>
        <w:tc>
          <w:tcPr>
            <w:tcW w:w="2626" w:type="dxa"/>
          </w:tcPr>
          <w:p w:rsidR="007B6454" w:rsidRPr="000E264D" w:rsidRDefault="007B6454" w:rsidP="00055293">
            <w:pPr>
              <w:jc w:val="center"/>
              <w:rPr>
                <w:rFonts w:eastAsia="Arial Unicode MS"/>
              </w:rPr>
            </w:pPr>
            <w:r w:rsidRPr="000E264D">
              <w:rPr>
                <w:rFonts w:eastAsia="Arial Unicode MS"/>
              </w:rPr>
              <w:t>Resto de trabajos escritos</w:t>
            </w:r>
          </w:p>
        </w:tc>
        <w:tc>
          <w:tcPr>
            <w:tcW w:w="1979" w:type="dxa"/>
            <w:vMerge/>
            <w:tcBorders>
              <w:right w:val="double" w:sz="4" w:space="0" w:color="auto"/>
            </w:tcBorders>
          </w:tcPr>
          <w:p w:rsidR="007B6454" w:rsidRPr="000E264D" w:rsidRDefault="007B6454" w:rsidP="00055293">
            <w:pPr>
              <w:rPr>
                <w:rFonts w:eastAsia="Arial Unicode MS"/>
              </w:rPr>
            </w:pPr>
          </w:p>
        </w:tc>
      </w:tr>
      <w:tr w:rsidR="007B6454" w:rsidRPr="00234BB2" w:rsidTr="00055293">
        <w:trPr>
          <w:trHeight w:val="442"/>
          <w:jc w:val="center"/>
        </w:trPr>
        <w:tc>
          <w:tcPr>
            <w:tcW w:w="2302" w:type="dxa"/>
            <w:tcBorders>
              <w:left w:val="double" w:sz="4" w:space="0" w:color="auto"/>
              <w:bottom w:val="double" w:sz="4" w:space="0" w:color="auto"/>
            </w:tcBorders>
          </w:tcPr>
          <w:p w:rsidR="007B6454" w:rsidRPr="000E264D" w:rsidRDefault="007B6454" w:rsidP="00055293">
            <w:pPr>
              <w:jc w:val="center"/>
              <w:rPr>
                <w:rFonts w:eastAsia="Arial Unicode MS"/>
              </w:rPr>
            </w:pPr>
            <w:r w:rsidRPr="000E264D">
              <w:rPr>
                <w:rFonts w:eastAsia="Arial Unicode MS"/>
              </w:rPr>
              <w:t>Pruebas escritas</w:t>
            </w:r>
          </w:p>
        </w:tc>
        <w:tc>
          <w:tcPr>
            <w:tcW w:w="2626" w:type="dxa"/>
            <w:tcBorders>
              <w:bottom w:val="double" w:sz="4" w:space="0" w:color="auto"/>
            </w:tcBorders>
            <w:vAlign w:val="center"/>
          </w:tcPr>
          <w:p w:rsidR="007B6454" w:rsidRPr="000E264D" w:rsidRDefault="007B6454" w:rsidP="00055293">
            <w:pPr>
              <w:jc w:val="center"/>
              <w:rPr>
                <w:rFonts w:eastAsia="Arial Unicode MS"/>
              </w:rPr>
            </w:pPr>
            <w:r w:rsidRPr="000E264D">
              <w:rPr>
                <w:rFonts w:eastAsia="Arial Unicode MS"/>
              </w:rPr>
              <w:t>Exámenes</w:t>
            </w:r>
          </w:p>
        </w:tc>
        <w:tc>
          <w:tcPr>
            <w:tcW w:w="1979" w:type="dxa"/>
            <w:tcBorders>
              <w:bottom w:val="double" w:sz="4" w:space="0" w:color="auto"/>
              <w:right w:val="double" w:sz="4" w:space="0" w:color="auto"/>
            </w:tcBorders>
          </w:tcPr>
          <w:p w:rsidR="007B6454" w:rsidRPr="000E264D" w:rsidRDefault="007B6454" w:rsidP="00055293">
            <w:pPr>
              <w:jc w:val="center"/>
              <w:rPr>
                <w:rFonts w:eastAsia="Arial Unicode MS"/>
              </w:rPr>
            </w:pPr>
            <w:r w:rsidRPr="000E264D">
              <w:rPr>
                <w:rFonts w:eastAsia="Arial Unicode MS"/>
              </w:rPr>
              <w:t>90 %</w:t>
            </w:r>
          </w:p>
        </w:tc>
      </w:tr>
    </w:tbl>
    <w:p w:rsidR="007B6454" w:rsidRDefault="007B6454" w:rsidP="004976CD">
      <w:pPr>
        <w:pStyle w:val="BodyText3"/>
        <w:autoSpaceDE w:val="0"/>
        <w:autoSpaceDN w:val="0"/>
        <w:adjustRightInd w:val="0"/>
        <w:spacing w:after="0" w:line="360" w:lineRule="auto"/>
        <w:rPr>
          <w:spacing w:val="4"/>
          <w:sz w:val="20"/>
          <w:szCs w:val="20"/>
        </w:rPr>
      </w:pPr>
    </w:p>
    <w:p w:rsidR="007B6454" w:rsidRDefault="007B6454" w:rsidP="001B2280">
      <w:pPr>
        <w:pStyle w:val="BodyText3"/>
        <w:autoSpaceDE w:val="0"/>
        <w:autoSpaceDN w:val="0"/>
        <w:adjustRightInd w:val="0"/>
        <w:spacing w:after="0" w:line="360" w:lineRule="auto"/>
        <w:ind w:left="426"/>
        <w:rPr>
          <w:spacing w:val="4"/>
          <w:sz w:val="20"/>
          <w:szCs w:val="20"/>
        </w:rPr>
      </w:pPr>
      <w:r w:rsidRPr="000E264D">
        <w:rPr>
          <w:spacing w:val="4"/>
          <w:sz w:val="20"/>
          <w:szCs w:val="20"/>
        </w:rPr>
        <w:t xml:space="preserve">En </w:t>
      </w:r>
      <w:r w:rsidRPr="000E264D">
        <w:rPr>
          <w:b/>
          <w:spacing w:val="4"/>
          <w:sz w:val="20"/>
          <w:szCs w:val="20"/>
        </w:rPr>
        <w:t>cada evaluación</w:t>
      </w:r>
      <w:r w:rsidRPr="000E264D">
        <w:rPr>
          <w:spacing w:val="4"/>
          <w:sz w:val="20"/>
          <w:szCs w:val="20"/>
        </w:rPr>
        <w:t xml:space="preserve"> habrá dos exámenes, </w:t>
      </w:r>
      <w:r>
        <w:rPr>
          <w:spacing w:val="4"/>
          <w:sz w:val="20"/>
          <w:szCs w:val="20"/>
        </w:rPr>
        <w:t>el último examen de cada evaluación versará de todo el contenido tratado en toda la evaluación. Al final de curso habrá un examen global de todo el contenido similar a los exámenes EVAU.</w:t>
      </w:r>
    </w:p>
    <w:p w:rsidR="007B6454" w:rsidRDefault="007B6454" w:rsidP="001B2280">
      <w:pPr>
        <w:pStyle w:val="BodyText3"/>
        <w:autoSpaceDE w:val="0"/>
        <w:autoSpaceDN w:val="0"/>
        <w:adjustRightInd w:val="0"/>
        <w:spacing w:after="0" w:line="360" w:lineRule="auto"/>
        <w:ind w:left="426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>Será necesario sacar una nota superior a 3 para poder hacer media en la evaluación.</w:t>
      </w:r>
    </w:p>
    <w:p w:rsidR="007B6454" w:rsidRPr="000E264D" w:rsidRDefault="007B6454" w:rsidP="001B2280">
      <w:pPr>
        <w:pStyle w:val="BodyTextFirstIndent2"/>
        <w:tabs>
          <w:tab w:val="left" w:pos="567"/>
        </w:tabs>
        <w:ind w:left="426" w:firstLine="0"/>
        <w:rPr>
          <w:spacing w:val="4"/>
        </w:rPr>
      </w:pPr>
      <w:r w:rsidRPr="000E264D">
        <w:rPr>
          <w:spacing w:val="4"/>
        </w:rPr>
        <w:t xml:space="preserve">En las pruebas escritas se podrá descontar hasta un máximo de 1 punto por faltas de ortografía (0,1 por falta de ortografía) y hasta </w:t>
      </w:r>
      <w:r>
        <w:rPr>
          <w:spacing w:val="4"/>
        </w:rPr>
        <w:t>1</w:t>
      </w:r>
      <w:r w:rsidRPr="000E264D">
        <w:rPr>
          <w:spacing w:val="4"/>
        </w:rPr>
        <w:t xml:space="preserve"> puntos por la omisión o incorrecta utilización de unidades.</w:t>
      </w:r>
    </w:p>
    <w:p w:rsidR="007B6454" w:rsidRDefault="007B6454" w:rsidP="001B2280">
      <w:pPr>
        <w:pStyle w:val="BodyText3"/>
        <w:autoSpaceDE w:val="0"/>
        <w:autoSpaceDN w:val="0"/>
        <w:adjustRightInd w:val="0"/>
        <w:spacing w:after="0" w:line="360" w:lineRule="auto"/>
        <w:ind w:left="426"/>
        <w:rPr>
          <w:spacing w:val="4"/>
          <w:sz w:val="20"/>
          <w:szCs w:val="20"/>
        </w:rPr>
      </w:pPr>
      <w:r w:rsidRPr="000E264D">
        <w:rPr>
          <w:spacing w:val="4"/>
          <w:sz w:val="20"/>
          <w:szCs w:val="20"/>
        </w:rPr>
        <w:t xml:space="preserve">La nota </w:t>
      </w:r>
      <w:r>
        <w:rPr>
          <w:spacing w:val="4"/>
          <w:sz w:val="20"/>
          <w:szCs w:val="20"/>
        </w:rPr>
        <w:t xml:space="preserve">de cada evaluación </w:t>
      </w:r>
      <w:r w:rsidRPr="000E264D">
        <w:rPr>
          <w:spacing w:val="4"/>
          <w:sz w:val="20"/>
          <w:szCs w:val="20"/>
        </w:rPr>
        <w:t>se aproximara por truncamiento.</w:t>
      </w:r>
    </w:p>
    <w:p w:rsidR="007B6454" w:rsidRDefault="007B6454" w:rsidP="001B2280">
      <w:pPr>
        <w:pStyle w:val="BodyText3"/>
        <w:autoSpaceDE w:val="0"/>
        <w:autoSpaceDN w:val="0"/>
        <w:adjustRightInd w:val="0"/>
        <w:spacing w:after="0" w:line="360" w:lineRule="auto"/>
        <w:ind w:left="426"/>
        <w:rPr>
          <w:spacing w:val="4"/>
          <w:sz w:val="20"/>
          <w:szCs w:val="20"/>
        </w:rPr>
      </w:pPr>
    </w:p>
    <w:p w:rsidR="007B6454" w:rsidRPr="0041712B" w:rsidRDefault="007B6454" w:rsidP="001B2280">
      <w:pPr>
        <w:pStyle w:val="BodyText3"/>
        <w:autoSpaceDE w:val="0"/>
        <w:autoSpaceDN w:val="0"/>
        <w:adjustRightInd w:val="0"/>
        <w:spacing w:after="0" w:line="360" w:lineRule="auto"/>
        <w:ind w:left="426"/>
        <w:rPr>
          <w:b/>
          <w:spacing w:val="4"/>
          <w:sz w:val="20"/>
          <w:szCs w:val="20"/>
        </w:rPr>
      </w:pPr>
      <w:r w:rsidRPr="0041712B">
        <w:rPr>
          <w:b/>
          <w:spacing w:val="4"/>
          <w:sz w:val="20"/>
          <w:szCs w:val="20"/>
        </w:rPr>
        <w:t>Calificación de cada evaluación</w:t>
      </w:r>
    </w:p>
    <w:p w:rsidR="007B6454" w:rsidRDefault="007B6454" w:rsidP="001B2280">
      <w:pPr>
        <w:pStyle w:val="BodyText3"/>
        <w:autoSpaceDE w:val="0"/>
        <w:autoSpaceDN w:val="0"/>
        <w:adjustRightInd w:val="0"/>
        <w:spacing w:after="0" w:line="360" w:lineRule="auto"/>
        <w:ind w:left="426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 xml:space="preserve">La nota  </w:t>
      </w:r>
      <w:r w:rsidRPr="000E264D">
        <w:rPr>
          <w:spacing w:val="4"/>
          <w:sz w:val="20"/>
          <w:szCs w:val="20"/>
        </w:rPr>
        <w:t xml:space="preserve">media </w:t>
      </w:r>
      <w:r>
        <w:rPr>
          <w:spacing w:val="4"/>
          <w:sz w:val="20"/>
          <w:szCs w:val="20"/>
        </w:rPr>
        <w:t>de los exámenes</w:t>
      </w:r>
      <w:r w:rsidRPr="000E264D">
        <w:rPr>
          <w:spacing w:val="4"/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>supondrá el 90</w:t>
      </w:r>
      <w:r w:rsidRPr="000E264D">
        <w:rPr>
          <w:spacing w:val="4"/>
          <w:sz w:val="20"/>
          <w:szCs w:val="20"/>
        </w:rPr>
        <w:t>% de la nota de la evaluación, el resto de la calificación de la evaluación la aportarán los instrumentos anteriormente mencionados. En el caso de no haber nota de prácticas o de trabajos ese porcentaje se añadi</w:t>
      </w:r>
      <w:r>
        <w:rPr>
          <w:spacing w:val="4"/>
          <w:sz w:val="20"/>
          <w:szCs w:val="20"/>
        </w:rPr>
        <w:t>rá al % de las pruebas escritas.</w:t>
      </w:r>
    </w:p>
    <w:p w:rsidR="007B6454" w:rsidRPr="000E264D" w:rsidRDefault="007B6454" w:rsidP="004976CD">
      <w:pPr>
        <w:pStyle w:val="BodyText3"/>
        <w:autoSpaceDE w:val="0"/>
        <w:autoSpaceDN w:val="0"/>
        <w:adjustRightInd w:val="0"/>
        <w:spacing w:after="0" w:line="360" w:lineRule="auto"/>
        <w:rPr>
          <w:spacing w:val="4"/>
          <w:sz w:val="20"/>
          <w:szCs w:val="20"/>
        </w:rPr>
      </w:pPr>
    </w:p>
    <w:p w:rsidR="007B6454" w:rsidRDefault="007B6454" w:rsidP="004976CD">
      <w:pPr>
        <w:pStyle w:val="BodyText3"/>
        <w:autoSpaceDE w:val="0"/>
        <w:autoSpaceDN w:val="0"/>
        <w:adjustRightInd w:val="0"/>
        <w:spacing w:after="0" w:line="360" w:lineRule="auto"/>
        <w:ind w:left="426"/>
        <w:rPr>
          <w:spacing w:val="4"/>
          <w:sz w:val="20"/>
          <w:szCs w:val="20"/>
        </w:rPr>
      </w:pPr>
      <w:r w:rsidRPr="000E264D">
        <w:rPr>
          <w:spacing w:val="4"/>
          <w:sz w:val="20"/>
          <w:szCs w:val="20"/>
        </w:rPr>
        <w:t xml:space="preserve">La </w:t>
      </w:r>
      <w:r w:rsidRPr="000E264D">
        <w:rPr>
          <w:b/>
          <w:spacing w:val="4"/>
          <w:sz w:val="20"/>
          <w:szCs w:val="20"/>
        </w:rPr>
        <w:t>calificación final del curso</w:t>
      </w:r>
      <w:r w:rsidRPr="000E264D">
        <w:rPr>
          <w:spacing w:val="4"/>
          <w:sz w:val="20"/>
          <w:szCs w:val="20"/>
        </w:rPr>
        <w:t xml:space="preserve"> se obtendrá haciendo la media aritmética de las notas de cada uno de los </w:t>
      </w:r>
      <w:r>
        <w:rPr>
          <w:spacing w:val="4"/>
          <w:sz w:val="20"/>
          <w:szCs w:val="20"/>
        </w:rPr>
        <w:t>exámenes incluido el examen global.</w:t>
      </w:r>
    </w:p>
    <w:p w:rsidR="007B6454" w:rsidRPr="000E264D" w:rsidRDefault="007B6454" w:rsidP="004976CD">
      <w:pPr>
        <w:pStyle w:val="BodyText3"/>
        <w:autoSpaceDE w:val="0"/>
        <w:autoSpaceDN w:val="0"/>
        <w:adjustRightInd w:val="0"/>
        <w:spacing w:after="0" w:line="360" w:lineRule="auto"/>
        <w:ind w:left="426"/>
        <w:rPr>
          <w:spacing w:val="4"/>
          <w:sz w:val="20"/>
          <w:szCs w:val="20"/>
        </w:rPr>
      </w:pPr>
      <w:r w:rsidRPr="004976CD">
        <w:rPr>
          <w:spacing w:val="4"/>
          <w:sz w:val="20"/>
          <w:szCs w:val="20"/>
        </w:rPr>
        <w:t>Será necesario sacar una nota final igual o superior a 5 puntos para aprobar la asignatura. En el caso que la nota final sea inferior a 5 pero en el examen global tenga una nota superior a 5, se considerará que habrá aprobado la asignatura con un 5.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7B6454" w:rsidRPr="003D0EE0" w:rsidRDefault="007B6454" w:rsidP="004976CD">
      <w:pPr>
        <w:pStyle w:val="BodyText3"/>
        <w:autoSpaceDE w:val="0"/>
        <w:autoSpaceDN w:val="0"/>
        <w:adjustRightInd w:val="0"/>
        <w:spacing w:after="0" w:line="360" w:lineRule="auto"/>
        <w:ind w:left="426"/>
        <w:rPr>
          <w:spacing w:val="4"/>
          <w:sz w:val="20"/>
          <w:szCs w:val="20"/>
          <w:u w:val="single"/>
        </w:rPr>
      </w:pPr>
      <w:r w:rsidRPr="003D0EE0">
        <w:rPr>
          <w:rFonts w:ascii="Calibri" w:hAnsi="Calibri"/>
          <w:color w:val="000000"/>
          <w:sz w:val="22"/>
          <w:szCs w:val="22"/>
          <w:u w:val="single"/>
        </w:rPr>
        <w:t>Prueba extraordinaria</w:t>
      </w:r>
    </w:p>
    <w:p w:rsidR="007B6454" w:rsidRPr="000E264D" w:rsidRDefault="007B6454" w:rsidP="004976CD">
      <w:pPr>
        <w:pStyle w:val="BodyText3"/>
        <w:autoSpaceDE w:val="0"/>
        <w:autoSpaceDN w:val="0"/>
        <w:adjustRightInd w:val="0"/>
        <w:spacing w:after="0" w:line="360" w:lineRule="auto"/>
        <w:ind w:left="426"/>
        <w:rPr>
          <w:spacing w:val="4"/>
          <w:sz w:val="20"/>
          <w:szCs w:val="20"/>
        </w:rPr>
      </w:pPr>
      <w:r w:rsidRPr="000E264D">
        <w:rPr>
          <w:spacing w:val="4"/>
          <w:sz w:val="20"/>
          <w:szCs w:val="20"/>
        </w:rPr>
        <w:t xml:space="preserve">Los alumnos que </w:t>
      </w:r>
      <w:r>
        <w:rPr>
          <w:spacing w:val="4"/>
          <w:sz w:val="20"/>
          <w:szCs w:val="20"/>
        </w:rPr>
        <w:t xml:space="preserve">no </w:t>
      </w:r>
      <w:r w:rsidRPr="000E264D">
        <w:rPr>
          <w:spacing w:val="4"/>
          <w:sz w:val="20"/>
          <w:szCs w:val="20"/>
        </w:rPr>
        <w:t>hayan superado los criterios de evaluación marcados para el curso</w:t>
      </w:r>
      <w:r>
        <w:rPr>
          <w:spacing w:val="4"/>
          <w:sz w:val="20"/>
          <w:szCs w:val="20"/>
        </w:rPr>
        <w:t xml:space="preserve"> d</w:t>
      </w:r>
      <w:r w:rsidRPr="000E264D">
        <w:rPr>
          <w:spacing w:val="4"/>
          <w:sz w:val="20"/>
          <w:szCs w:val="20"/>
        </w:rPr>
        <w:t xml:space="preserve">eberán realizar una </w:t>
      </w:r>
      <w:r w:rsidRPr="000E264D">
        <w:rPr>
          <w:b/>
          <w:spacing w:val="4"/>
          <w:sz w:val="20"/>
          <w:szCs w:val="20"/>
        </w:rPr>
        <w:t>prueba extraordinaria</w:t>
      </w:r>
      <w:r>
        <w:rPr>
          <w:spacing w:val="4"/>
          <w:sz w:val="20"/>
          <w:szCs w:val="20"/>
        </w:rPr>
        <w:t xml:space="preserve"> única, de toda la materia, en junio.</w:t>
      </w:r>
    </w:p>
    <w:p w:rsidR="007B6454" w:rsidRPr="000E264D" w:rsidRDefault="007B6454" w:rsidP="004976CD">
      <w:pPr>
        <w:pStyle w:val="BodyText3"/>
        <w:autoSpaceDE w:val="0"/>
        <w:autoSpaceDN w:val="0"/>
        <w:adjustRightInd w:val="0"/>
        <w:spacing w:after="0" w:line="360" w:lineRule="auto"/>
        <w:ind w:left="426"/>
        <w:rPr>
          <w:spacing w:val="4"/>
          <w:sz w:val="20"/>
          <w:szCs w:val="20"/>
        </w:rPr>
      </w:pPr>
      <w:r w:rsidRPr="000E264D">
        <w:rPr>
          <w:rFonts w:ascii="Comic Sans MS" w:hAnsi="Comic Sans MS"/>
          <w:sz w:val="20"/>
          <w:szCs w:val="20"/>
        </w:rPr>
        <w:tab/>
      </w:r>
    </w:p>
    <w:p w:rsidR="007B6454" w:rsidRDefault="007B6454">
      <w:pPr>
        <w:pStyle w:val="normal0"/>
      </w:pPr>
      <w:r>
        <w:br w:type="page"/>
      </w:r>
    </w:p>
    <w:p w:rsidR="007B6454" w:rsidRDefault="007B6454" w:rsidP="00414242">
      <w:pPr>
        <w:pStyle w:val="normal0"/>
        <w:jc w:val="center"/>
        <w:outlineLvl w:val="0"/>
        <w:rPr>
          <w:sz w:val="30"/>
          <w:szCs w:val="30"/>
        </w:rPr>
      </w:pPr>
      <w:r>
        <w:rPr>
          <w:b/>
          <w:sz w:val="30"/>
          <w:szCs w:val="30"/>
        </w:rPr>
        <w:t>CONTENIDOS Y CRITERIOS DE EVALUACIÓN MÍNIMOS</w:t>
      </w:r>
    </w:p>
    <w:p w:rsidR="007B6454" w:rsidRDefault="007B6454">
      <w:pPr>
        <w:pStyle w:val="normal0"/>
      </w:pPr>
    </w:p>
    <w:p w:rsidR="007B6454" w:rsidRDefault="007B6454">
      <w:pPr>
        <w:pStyle w:val="normal0"/>
      </w:pPr>
    </w:p>
    <w:p w:rsidR="007B6454" w:rsidRDefault="007B6454">
      <w:pPr>
        <w:pStyle w:val="normal0"/>
      </w:pPr>
    </w:p>
    <w:p w:rsidR="007B6454" w:rsidRDefault="007B6454" w:rsidP="00414242">
      <w:pPr>
        <w:pStyle w:val="normal0"/>
        <w:spacing w:after="160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Contenidos mínimos:</w:t>
      </w:r>
    </w:p>
    <w:p w:rsidR="007B6454" w:rsidRDefault="007B6454">
      <w:pPr>
        <w:pStyle w:val="normal0"/>
      </w:pPr>
      <w:r>
        <w:tab/>
        <w:t>Se consideran como contenidos mínimos todos aquéllos que están en estrecha conexión con los criterios de evaluación mínimos que se indican en el apartado siguiente.</w:t>
      </w:r>
    </w:p>
    <w:p w:rsidR="007B6454" w:rsidRDefault="007B6454">
      <w:pPr>
        <w:pStyle w:val="normal0"/>
      </w:pPr>
    </w:p>
    <w:p w:rsidR="007B6454" w:rsidRDefault="007B6454" w:rsidP="00414242">
      <w:pPr>
        <w:pStyle w:val="normal0"/>
        <w:spacing w:after="160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Criterios de evaluación mínimos:</w:t>
      </w:r>
    </w:p>
    <w:p w:rsidR="007B6454" w:rsidRDefault="007B6454">
      <w:pPr>
        <w:pStyle w:val="normal0"/>
      </w:pPr>
      <w:r>
        <w:tab/>
        <w:t>Los contenidos mínimos se evaluarán por medio de los criterios de evaluación que se consideran mínimos exigibles</w:t>
      </w:r>
    </w:p>
    <w:p w:rsidR="007B6454" w:rsidRPr="00BB1686" w:rsidRDefault="007B6454">
      <w:pPr>
        <w:pStyle w:val="normal0"/>
        <w:spacing w:after="160"/>
      </w:pPr>
      <w:r>
        <w:tab/>
      </w:r>
    </w:p>
    <w:p w:rsidR="007B6454" w:rsidRDefault="007B6454" w:rsidP="00C93A34">
      <w:pPr>
        <w:pStyle w:val="normal0"/>
        <w:spacing w:after="160"/>
        <w:rPr>
          <w:rFonts w:ascii="Helvetica" w:hAnsi="Helvetica" w:cs="Helvetica"/>
        </w:rPr>
      </w:pPr>
      <w:r w:rsidRPr="00234BB2">
        <w:rPr>
          <w:rFonts w:ascii="Helvetica" w:hAnsi="Helvetica" w:cs="Helvetica"/>
        </w:rPr>
        <w:t xml:space="preserve">2.1. Mostar la relación entre la ley de Gravitación Universal de Newton y las leyes empíricas de Kepler. </w:t>
      </w:r>
    </w:p>
    <w:p w:rsidR="007B6454" w:rsidRPr="00C93A34" w:rsidRDefault="007B6454" w:rsidP="00C93A34">
      <w:pPr>
        <w:pStyle w:val="normal0"/>
        <w:spacing w:after="160"/>
        <w:ind w:left="709" w:firstLine="11"/>
        <w:rPr>
          <w:rFonts w:ascii="Helvetica" w:hAnsi="Helvetica" w:cs="Helvetica"/>
        </w:rPr>
      </w:pPr>
      <w:r w:rsidRPr="00C93A34">
        <w:rPr>
          <w:rFonts w:ascii="Helvetica" w:hAnsi="Helvetica" w:cs="Helvetica"/>
        </w:rPr>
        <w:t>2.1.1 Deduce la Ley de Gravitación a partir de las leyes de Kepler y del valor de la fuerza centrípeta.</w:t>
      </w:r>
    </w:p>
    <w:p w:rsidR="007B6454" w:rsidRPr="00C93A34" w:rsidRDefault="007B6454" w:rsidP="00C93A34">
      <w:pPr>
        <w:pStyle w:val="normal0"/>
        <w:spacing w:after="160"/>
        <w:ind w:left="709" w:firstLine="11"/>
        <w:rPr>
          <w:rFonts w:ascii="Helvetica" w:hAnsi="Helvetica" w:cs="Helvetica"/>
        </w:rPr>
      </w:pPr>
      <w:r w:rsidRPr="00C93A34">
        <w:rPr>
          <w:rFonts w:ascii="Helvetica" w:hAnsi="Helvetica" w:cs="Helvetica"/>
        </w:rPr>
        <w:t>2.1.2. Justifica las leyes de Kepler como resultado de la actuación de la fuerza gravitatoria, de su carácter central y de la conservación del momento angular. Deduce la 3ª ley aplicando la dinámica newtoniana al caso de órbitas circulares y realiza cálculos acerca de las magnitudes implicadas.</w:t>
      </w:r>
    </w:p>
    <w:p w:rsidR="007B6454" w:rsidRPr="00C93A34" w:rsidRDefault="007B6454" w:rsidP="00C93A34">
      <w:pPr>
        <w:pStyle w:val="normal0"/>
        <w:spacing w:after="160"/>
        <w:ind w:left="709" w:firstLine="11"/>
        <w:rPr>
          <w:rFonts w:ascii="Helvetica" w:hAnsi="Helvetica" w:cs="Helvetica"/>
        </w:rPr>
      </w:pPr>
      <w:r w:rsidRPr="00C93A34">
        <w:rPr>
          <w:rFonts w:ascii="Helvetica" w:hAnsi="Helvetica" w:cs="Helvetica"/>
        </w:rPr>
        <w:t>2.1.3. Calcula la velocidad orbital de satélites y planetas en los extremos de su órbita elíptica a partir de la conservación del momento angular, interpretando este resultado a la luz de la 2ª ley de Kepler.</w:t>
      </w:r>
    </w:p>
    <w:p w:rsidR="007B6454" w:rsidRDefault="007B6454" w:rsidP="00C93A34">
      <w:pPr>
        <w:pStyle w:val="normal0"/>
        <w:spacing w:after="160"/>
        <w:rPr>
          <w:rFonts w:ascii="Helvetica" w:hAnsi="Helvetica" w:cs="Helvetica"/>
        </w:rPr>
      </w:pPr>
      <w:r w:rsidRPr="00234BB2">
        <w:rPr>
          <w:rFonts w:ascii="Helvetica" w:hAnsi="Helvetica" w:cs="Helvetica"/>
        </w:rPr>
        <w:t xml:space="preserve">2.2. Asociar el campo gravitatorio a la existencia de masa y caracterizarlo por la intensidad del campo y el potencial. </w:t>
      </w:r>
    </w:p>
    <w:p w:rsidR="007B6454" w:rsidRDefault="007B6454" w:rsidP="00C93A34">
      <w:pPr>
        <w:pStyle w:val="normal0"/>
        <w:spacing w:after="160"/>
        <w:ind w:left="709"/>
      </w:pPr>
      <w:r>
        <w:t>2.2.1. Diferencia entre los conceptos de fuerza y campo, estableciendo una relación entre intensidad del campo gravitatorio y la aceleración de la gravedad.</w:t>
      </w:r>
    </w:p>
    <w:p w:rsidR="007B6454" w:rsidRPr="00BB1686" w:rsidRDefault="007B6454" w:rsidP="00C93A34">
      <w:pPr>
        <w:pStyle w:val="normal0"/>
        <w:spacing w:after="160"/>
        <w:ind w:left="709"/>
      </w:pPr>
      <w:r>
        <w:t>2.2.2. Representa el campo gravitatorio mediante las líneas de campo y las superficies equipotenciales.</w:t>
      </w:r>
    </w:p>
    <w:p w:rsidR="007B6454" w:rsidRPr="00BB1686" w:rsidRDefault="007B6454" w:rsidP="00414242">
      <w:pPr>
        <w:pStyle w:val="normal0"/>
        <w:spacing w:after="160"/>
        <w:outlineLvl w:val="0"/>
      </w:pPr>
      <w:r w:rsidRPr="00234BB2">
        <w:rPr>
          <w:rFonts w:ascii="Helvetica" w:hAnsi="Helvetica" w:cs="Helvetica"/>
        </w:rPr>
        <w:t>2.3. Relacionar el movimiento orbital de un cuerpo con el radio de la órbita y la masa generadora del campo.</w:t>
      </w:r>
    </w:p>
    <w:p w:rsidR="007B6454" w:rsidRPr="00BB1686" w:rsidRDefault="007B6454" w:rsidP="002D4AAC">
      <w:pPr>
        <w:pStyle w:val="normal0"/>
        <w:spacing w:after="160"/>
        <w:ind w:left="709" w:firstLine="11"/>
      </w:pPr>
      <w:r w:rsidRPr="00C93A34">
        <w:t>2.3.1. Deduce a partir de la ley fundamental de la dinámica la velocidad orbital de un cuerpo, y la relaciona con el radio de la órbita y la masa del cuerpo central.</w:t>
      </w:r>
      <w:r w:rsidRPr="00BB1686">
        <w:t>.</w:t>
      </w:r>
    </w:p>
    <w:p w:rsidR="007B6454" w:rsidRDefault="007B6454" w:rsidP="00C93A34">
      <w:pPr>
        <w:widowControl w:val="0"/>
        <w:spacing w:line="240" w:lineRule="auto"/>
      </w:pPr>
      <w:r>
        <w:t>2.4. Reconocer el carácter conservativo del campo gravitatorio por su relación con una fuerza central y asociarle en consecuencia un potencial gravitatorio.</w:t>
      </w:r>
    </w:p>
    <w:p w:rsidR="007B6454" w:rsidRDefault="007B6454" w:rsidP="00C93A34">
      <w:pPr>
        <w:widowControl w:val="0"/>
        <w:spacing w:line="240" w:lineRule="auto"/>
        <w:ind w:left="709"/>
      </w:pPr>
      <w:r>
        <w:t>2.4.1. Explica el carácter conservativo del campo gravitatorio y determina el trabajo realizado por el campo a partir de las variaciones de energía potencial.</w:t>
      </w:r>
    </w:p>
    <w:p w:rsidR="007B6454" w:rsidRDefault="007B6454" w:rsidP="00C93A34">
      <w:pPr>
        <w:widowControl w:val="0"/>
        <w:spacing w:line="240" w:lineRule="auto"/>
        <w:ind w:left="709"/>
      </w:pPr>
    </w:p>
    <w:p w:rsidR="007B6454" w:rsidRDefault="007B6454" w:rsidP="00C93A34">
      <w:pPr>
        <w:widowControl w:val="0"/>
        <w:spacing w:line="240" w:lineRule="auto"/>
      </w:pPr>
      <w:r>
        <w:t>2.5. Interpretar las variaciones de energía potencial y el signo de la misma en función del origen de coordenadas energéticas elegido.</w:t>
      </w:r>
    </w:p>
    <w:p w:rsidR="007B6454" w:rsidRDefault="007B6454" w:rsidP="00C93A34">
      <w:pPr>
        <w:widowControl w:val="0"/>
        <w:spacing w:line="240" w:lineRule="auto"/>
        <w:ind w:left="709"/>
      </w:pPr>
      <w:r>
        <w:t>2.5.1. Comprueba que la variación de energía potencial en las proximidades de la superficie terrestre es independiente del origen de coordenadas energéticas elegido y es capaz de calcular la velocidad de escape de un cuerpo aplicando el principio de conservación de la energía mecánica.</w:t>
      </w:r>
    </w:p>
    <w:p w:rsidR="007B6454" w:rsidRDefault="007B6454" w:rsidP="00C93A34">
      <w:pPr>
        <w:widowControl w:val="0"/>
        <w:spacing w:line="240" w:lineRule="auto"/>
      </w:pPr>
    </w:p>
    <w:p w:rsidR="007B6454" w:rsidRDefault="007B6454" w:rsidP="00C93A34">
      <w:pPr>
        <w:widowControl w:val="0"/>
        <w:spacing w:line="240" w:lineRule="auto"/>
      </w:pPr>
      <w:r>
        <w:t>2.6. Justificar las variaciones energéticas de un cuerpo en movimiento en el seno de campos gravitatorios.</w:t>
      </w:r>
      <w:r w:rsidRPr="00C93A34">
        <w:t xml:space="preserve"> </w:t>
      </w:r>
    </w:p>
    <w:p w:rsidR="007B6454" w:rsidRDefault="007B6454" w:rsidP="00C93A34">
      <w:pPr>
        <w:widowControl w:val="0"/>
        <w:spacing w:line="240" w:lineRule="auto"/>
        <w:ind w:left="709"/>
      </w:pPr>
      <w:r>
        <w:t>2.6.1. Aplica la ley de conservación de la energía al movimiento orbital de diferentes cuerpos como satélites, planetas y galaxias.</w:t>
      </w:r>
    </w:p>
    <w:p w:rsidR="007B6454" w:rsidRDefault="007B6454" w:rsidP="00C93A34">
      <w:pPr>
        <w:widowControl w:val="0"/>
        <w:spacing w:line="240" w:lineRule="auto"/>
      </w:pPr>
      <w:r>
        <w:t>3.1. Asociar el campo eléctrico a la existencia de carga y caracterizarlo por la intensidad de campo y el potencial.</w:t>
      </w:r>
    </w:p>
    <w:p w:rsidR="007B6454" w:rsidRDefault="007B6454" w:rsidP="00C93A34">
      <w:pPr>
        <w:widowControl w:val="0"/>
        <w:spacing w:line="240" w:lineRule="auto"/>
        <w:ind w:left="709"/>
      </w:pPr>
      <w:r>
        <w:t>3.1.1. Relaciona los conceptos de fuerza y campo, estableciendo la relación entre intensidad del campo eléctrico y carga eléctrica.</w:t>
      </w:r>
    </w:p>
    <w:p w:rsidR="007B6454" w:rsidRDefault="007B6454" w:rsidP="00C93A34">
      <w:pPr>
        <w:widowControl w:val="0"/>
        <w:spacing w:line="240" w:lineRule="auto"/>
        <w:ind w:left="709"/>
      </w:pPr>
      <w:r>
        <w:t>3.1.2. Utiliza el principio de superposición para el cálculo de campos y potenciales eléctricos creados por una distribución de cargas puntuales.</w:t>
      </w:r>
    </w:p>
    <w:p w:rsidR="007B6454" w:rsidRDefault="007B6454" w:rsidP="00C93A34">
      <w:pPr>
        <w:widowControl w:val="0"/>
        <w:spacing w:line="240" w:lineRule="auto"/>
        <w:ind w:left="709"/>
      </w:pPr>
    </w:p>
    <w:p w:rsidR="007B6454" w:rsidRDefault="007B6454" w:rsidP="00C93A34">
      <w:pPr>
        <w:widowControl w:val="0"/>
        <w:spacing w:line="240" w:lineRule="auto"/>
      </w:pPr>
      <w:r>
        <w:t>3.2. Reconocer el carácter conservativo del campo eléctrico por su relación con una fuerza central y asociarle en consecuencia un potencial eléctrico.</w:t>
      </w:r>
    </w:p>
    <w:p w:rsidR="007B6454" w:rsidRDefault="007B6454" w:rsidP="00C93A34">
      <w:pPr>
        <w:widowControl w:val="0"/>
        <w:spacing w:line="240" w:lineRule="auto"/>
        <w:ind w:left="709"/>
      </w:pPr>
      <w:r>
        <w:t>3.2.1. Representa gráficamente el campo creado por una carga puntual, incluyendo las líneas de campo y las superficies equipotenciales.</w:t>
      </w:r>
    </w:p>
    <w:p w:rsidR="007B6454" w:rsidRDefault="007B6454" w:rsidP="00C93A34">
      <w:pPr>
        <w:widowControl w:val="0"/>
        <w:spacing w:line="240" w:lineRule="auto"/>
        <w:ind w:left="709"/>
      </w:pPr>
      <w:r>
        <w:t>3.2.2. Compara los campos eléctrico y gravitatorio, estableciendo analogías y diferencias entre ellos.</w:t>
      </w:r>
    </w:p>
    <w:p w:rsidR="007B6454" w:rsidRDefault="007B6454" w:rsidP="00B45A00">
      <w:pPr>
        <w:widowControl w:val="0"/>
        <w:spacing w:line="240" w:lineRule="auto"/>
      </w:pPr>
      <w:r>
        <w:t>3.3. Caracterizar el potencial eléctrico en diferentes puntos de un campo generado por una distribución de cargas puntuales y escribir el movimiento de una carga cuando se deja libre en el campo.</w:t>
      </w:r>
    </w:p>
    <w:p w:rsidR="007B6454" w:rsidRDefault="007B6454" w:rsidP="00D7098B">
      <w:pPr>
        <w:widowControl w:val="0"/>
        <w:spacing w:line="240" w:lineRule="auto"/>
        <w:ind w:left="709"/>
      </w:pPr>
      <w:r>
        <w:t>3.3.1. Analiza cualitativamente la trayectoria de una carga situada en el seno de un campo generado por una distribución de cargas, a partir de la fuerza neta que se ejerce sobre ella.</w:t>
      </w:r>
    </w:p>
    <w:p w:rsidR="007B6454" w:rsidRDefault="007B6454" w:rsidP="00D7098B">
      <w:pPr>
        <w:widowControl w:val="0"/>
        <w:spacing w:line="240" w:lineRule="auto"/>
        <w:ind w:left="709"/>
      </w:pPr>
    </w:p>
    <w:p w:rsidR="007B6454" w:rsidRDefault="007B6454" w:rsidP="00B45A00">
      <w:pPr>
        <w:widowControl w:val="0"/>
        <w:spacing w:line="240" w:lineRule="auto"/>
      </w:pPr>
      <w:r>
        <w:t>3.4. Interpretar las variaciones de energía potencial de una carga en movimiento en el seno de campos electrostáticos en función del origen de coordenadas energéticas elegido.</w:t>
      </w:r>
    </w:p>
    <w:p w:rsidR="007B6454" w:rsidRDefault="007B6454" w:rsidP="00D7098B">
      <w:pPr>
        <w:widowControl w:val="0"/>
        <w:spacing w:line="240" w:lineRule="auto"/>
        <w:ind w:left="709"/>
      </w:pPr>
      <w:r>
        <w:t>3.4.1. Calcula el trabajo necesario para transportar una carga entre dos puntos de un campo eléctrico creado por una o más cargas puntuales a partir de la diferencia de potencial.</w:t>
      </w:r>
    </w:p>
    <w:p w:rsidR="007B6454" w:rsidRDefault="007B6454" w:rsidP="00D7098B">
      <w:pPr>
        <w:widowControl w:val="0"/>
        <w:spacing w:line="240" w:lineRule="auto"/>
        <w:ind w:left="709"/>
      </w:pPr>
      <w:r>
        <w:t>3.4.2. Predice el trabajo que se realizará sobre una carga que se mueve en una superficie equipotencial y lo discute en el contexto de campos conservativos.</w:t>
      </w:r>
    </w:p>
    <w:p w:rsidR="007B6454" w:rsidRDefault="007B6454" w:rsidP="00D7098B">
      <w:pPr>
        <w:widowControl w:val="0"/>
        <w:spacing w:line="240" w:lineRule="auto"/>
        <w:ind w:left="709"/>
      </w:pPr>
    </w:p>
    <w:p w:rsidR="007B6454" w:rsidRDefault="007B6454" w:rsidP="00D7098B">
      <w:pPr>
        <w:widowControl w:val="0"/>
        <w:spacing w:line="240" w:lineRule="auto"/>
      </w:pPr>
      <w:r>
        <w:t>3.8. Reconocer la fuerza de Lorentz como la fuerza que se ejerce sobre una partícula cargada que se mueve en una región del espacio donde actúan un campo eléctrico y un campo magnético.</w:t>
      </w:r>
    </w:p>
    <w:p w:rsidR="007B6454" w:rsidRDefault="007B6454" w:rsidP="00D7098B">
      <w:pPr>
        <w:widowControl w:val="0"/>
        <w:spacing w:line="240" w:lineRule="auto"/>
        <w:ind w:left="709"/>
      </w:pPr>
      <w:r>
        <w:t>3.8.1. Calcula el radio de la órbita que describe una partícula cargada cuando penetra con una velocidad determinada en un campo magnético conocido aplicando la fuerza de Lorentz.</w:t>
      </w:r>
    </w:p>
    <w:p w:rsidR="007B6454" w:rsidRDefault="007B6454" w:rsidP="00D7098B">
      <w:pPr>
        <w:widowControl w:val="0"/>
        <w:spacing w:line="240" w:lineRule="auto"/>
        <w:ind w:left="709"/>
      </w:pPr>
      <w:r>
        <w:t>3.8.3. Establece la relación que debe existir entre el campo magnético y el campo eléctrico para que una partícula cargada se mueva con movimiento rectilíneo uniforme, aplicando la ley fundamental de la dinámica y la ley de Lorentz.</w:t>
      </w:r>
    </w:p>
    <w:p w:rsidR="007B6454" w:rsidRDefault="007B6454" w:rsidP="00D7098B">
      <w:pPr>
        <w:widowControl w:val="0"/>
        <w:spacing w:line="240" w:lineRule="auto"/>
        <w:ind w:left="709"/>
      </w:pPr>
    </w:p>
    <w:p w:rsidR="007B6454" w:rsidRDefault="007B6454" w:rsidP="00D7098B">
      <w:pPr>
        <w:widowControl w:val="0"/>
        <w:spacing w:line="240" w:lineRule="auto"/>
      </w:pPr>
      <w:r>
        <w:t>3.9. Conocer el movimiento de una partícula cargada en el seno de un campo magnético.</w:t>
      </w:r>
    </w:p>
    <w:p w:rsidR="007B6454" w:rsidRDefault="007B6454" w:rsidP="00D7098B">
      <w:pPr>
        <w:widowControl w:val="0"/>
        <w:spacing w:line="240" w:lineRule="auto"/>
        <w:ind w:left="709"/>
      </w:pPr>
      <w:r>
        <w:t>3.9.1. Describe el movimiento que realiza una carga cuando penetra en una región donde existe un campo magnético y analiza casos prácticos concretos como los espectrómetros de masas y los aceleradores de partículas como el ciclotrón.</w:t>
      </w:r>
    </w:p>
    <w:p w:rsidR="007B6454" w:rsidRDefault="007B6454" w:rsidP="00D7098B">
      <w:pPr>
        <w:widowControl w:val="0"/>
        <w:spacing w:line="240" w:lineRule="auto"/>
      </w:pPr>
    </w:p>
    <w:p w:rsidR="007B6454" w:rsidRDefault="007B6454" w:rsidP="00D7098B">
      <w:pPr>
        <w:widowControl w:val="0"/>
        <w:spacing w:line="240" w:lineRule="auto"/>
      </w:pPr>
      <w:r>
        <w:t>3.10. Comprender y comprobar que las corrientes eléctricas generan campos magnéticos.</w:t>
      </w:r>
      <w:r w:rsidRPr="00D7098B">
        <w:t xml:space="preserve"> </w:t>
      </w:r>
    </w:p>
    <w:p w:rsidR="007B6454" w:rsidRDefault="007B6454" w:rsidP="00D7098B">
      <w:pPr>
        <w:widowControl w:val="0"/>
        <w:spacing w:line="240" w:lineRule="auto"/>
        <w:ind w:left="709"/>
      </w:pPr>
      <w:r>
        <w:t>3.10.1. Relaciona las cargas en movimiento con la creación de campos magnéticos, analizando los factores de los que depende a partir de la ley de Biot y Savart, y describe las líneas del campo magnético que crea una corriente eléctrica rectilínea.</w:t>
      </w:r>
    </w:p>
    <w:p w:rsidR="007B6454" w:rsidRDefault="007B6454" w:rsidP="003931BE">
      <w:pPr>
        <w:widowControl w:val="0"/>
        <w:spacing w:line="240" w:lineRule="auto"/>
      </w:pPr>
      <w:r>
        <w:t xml:space="preserve"> </w:t>
      </w:r>
    </w:p>
    <w:p w:rsidR="007B6454" w:rsidRDefault="007B6454" w:rsidP="003931BE">
      <w:pPr>
        <w:widowControl w:val="0"/>
        <w:spacing w:line="240" w:lineRule="auto"/>
      </w:pPr>
      <w:r>
        <w:t>3.11. Describir el campo magnético originado por una corriente rectilínea, por una espira de corriente o por un solenoide en un punto determinado.</w:t>
      </w:r>
    </w:p>
    <w:p w:rsidR="007B6454" w:rsidRDefault="007B6454" w:rsidP="003931BE">
      <w:pPr>
        <w:widowControl w:val="0"/>
        <w:spacing w:line="240" w:lineRule="auto"/>
        <w:ind w:left="709"/>
      </w:pPr>
      <w:r>
        <w:t>3.11.1. Establece, en un punto dado del espacio, el campo magnético resultante debido a dos o más conductores rectilíneos por los que circulan corrientes eléctricas.</w:t>
      </w:r>
    </w:p>
    <w:p w:rsidR="007B6454" w:rsidRDefault="007B6454" w:rsidP="003931BE">
      <w:pPr>
        <w:widowControl w:val="0"/>
        <w:spacing w:line="240" w:lineRule="auto"/>
        <w:ind w:left="709"/>
      </w:pPr>
      <w:r>
        <w:t>3.11.2. Caracteriza el campo magnético creado por una espira y por un conjunto de espiras.</w:t>
      </w:r>
    </w:p>
    <w:p w:rsidR="007B6454" w:rsidRDefault="007B6454" w:rsidP="003931BE">
      <w:pPr>
        <w:widowControl w:val="0"/>
        <w:spacing w:line="240" w:lineRule="auto"/>
      </w:pPr>
    </w:p>
    <w:p w:rsidR="007B6454" w:rsidRDefault="007B6454" w:rsidP="003931BE">
      <w:pPr>
        <w:widowControl w:val="0"/>
        <w:spacing w:line="240" w:lineRule="auto"/>
      </w:pPr>
      <w:r>
        <w:t xml:space="preserve">3.12. Identificar y justificar la fuerza de interacción entre dos conductores rectilíneos y paralelos. </w:t>
      </w:r>
    </w:p>
    <w:p w:rsidR="007B6454" w:rsidRDefault="007B6454" w:rsidP="003931BE">
      <w:pPr>
        <w:widowControl w:val="0"/>
        <w:spacing w:line="240" w:lineRule="auto"/>
        <w:ind w:left="709"/>
      </w:pPr>
      <w:r>
        <w:t>3.12.1. Analiza y calcula la fuerza que se establece entre dos conductores paralelos, según el sentido de la corriente que los recorra, realizando el diagrama correspondiente</w:t>
      </w:r>
    </w:p>
    <w:p w:rsidR="007B6454" w:rsidRDefault="007B6454" w:rsidP="003931BE">
      <w:pPr>
        <w:widowControl w:val="0"/>
        <w:spacing w:line="240" w:lineRule="auto"/>
      </w:pPr>
      <w:r>
        <w:t xml:space="preserve">3.13. Conocer que el amperio es una unidad fundamental del Sistema Internacional. </w:t>
      </w:r>
    </w:p>
    <w:p w:rsidR="007B6454" w:rsidRDefault="007B6454" w:rsidP="003931BE">
      <w:pPr>
        <w:widowControl w:val="0"/>
        <w:spacing w:line="240" w:lineRule="auto"/>
        <w:ind w:left="709"/>
      </w:pPr>
      <w:r>
        <w:t xml:space="preserve">  3.13.1. Justifica la definición de amperio a partir de la fuerza que se establece entre dos conductores rectilíneos y paralelos.</w:t>
      </w:r>
    </w:p>
    <w:p w:rsidR="007B6454" w:rsidRDefault="007B6454" w:rsidP="003931BE">
      <w:pPr>
        <w:widowControl w:val="0"/>
        <w:spacing w:line="240" w:lineRule="auto"/>
      </w:pPr>
    </w:p>
    <w:p w:rsidR="007B6454" w:rsidRDefault="007B6454" w:rsidP="003931BE">
      <w:pPr>
        <w:widowControl w:val="0"/>
        <w:spacing w:line="240" w:lineRule="auto"/>
      </w:pPr>
      <w:r>
        <w:t>3.14. Valorar la ley de Ampère como método de cálculo de campos magnéticos.</w:t>
      </w:r>
    </w:p>
    <w:p w:rsidR="007B6454" w:rsidRDefault="007B6454" w:rsidP="003931BE">
      <w:pPr>
        <w:widowControl w:val="0"/>
        <w:spacing w:line="240" w:lineRule="auto"/>
        <w:ind w:left="709"/>
      </w:pPr>
      <w:r>
        <w:t>3.14.1. Determina el campo que crea una corriente rectilínea de carga aplicando la ley de Ampère y lo expresa en unidades del Sistema Internacional.</w:t>
      </w:r>
    </w:p>
    <w:p w:rsidR="007B6454" w:rsidRDefault="007B6454" w:rsidP="009C26EF">
      <w:pPr>
        <w:widowControl w:val="0"/>
        <w:spacing w:line="240" w:lineRule="auto"/>
      </w:pPr>
      <w:r>
        <w:t>3.15. Interpretar el campo magnético como campo no conservativo y la imposibilidad de asociar una energía potencial.</w:t>
      </w:r>
    </w:p>
    <w:p w:rsidR="007B6454" w:rsidRDefault="007B6454" w:rsidP="009C26EF">
      <w:pPr>
        <w:widowControl w:val="0"/>
        <w:spacing w:line="240" w:lineRule="auto"/>
        <w:ind w:left="709"/>
      </w:pPr>
      <w:r>
        <w:t>3.15.1. Analiza el campo eléctrico y el campo magnético desde el punto de vista energético teniendo en cuenta los conceptos de fuerza central y campo conservativo.</w:t>
      </w:r>
    </w:p>
    <w:p w:rsidR="007B6454" w:rsidRDefault="007B6454" w:rsidP="009C26EF">
      <w:pPr>
        <w:widowControl w:val="0"/>
        <w:spacing w:line="240" w:lineRule="auto"/>
      </w:pPr>
    </w:p>
    <w:p w:rsidR="007B6454" w:rsidRDefault="007B6454" w:rsidP="009C26EF">
      <w:pPr>
        <w:widowControl w:val="0"/>
        <w:spacing w:line="240" w:lineRule="auto"/>
      </w:pPr>
      <w:r>
        <w:t>3.16. Relacionar las variaciones del flujo magnético con la creación de corrientes eléctricas y determinar el sentido de las mismas.</w:t>
      </w:r>
    </w:p>
    <w:p w:rsidR="007B6454" w:rsidRDefault="007B6454" w:rsidP="009C26EF">
      <w:pPr>
        <w:widowControl w:val="0"/>
        <w:spacing w:line="240" w:lineRule="auto"/>
        <w:ind w:left="709"/>
      </w:pPr>
      <w:r>
        <w:t>3.16.1. Establece el flujo magnético que atraviesa una espira que se encuentra en el seno de un campo magnético y lo expresa en unidades del Sistema Internacional.</w:t>
      </w:r>
    </w:p>
    <w:p w:rsidR="007B6454" w:rsidRDefault="007B6454" w:rsidP="009C26EF">
      <w:pPr>
        <w:widowControl w:val="0"/>
        <w:spacing w:line="240" w:lineRule="auto"/>
        <w:ind w:left="709"/>
      </w:pPr>
      <w:r>
        <w:t>3.16.2. Calcula la fuerza electromotriz inducida en un circuito y estima el sentido de la corriente eléctrica aplicando las leyes de Faraday y Lenz.</w:t>
      </w:r>
    </w:p>
    <w:p w:rsidR="007B6454" w:rsidRDefault="007B6454" w:rsidP="009C26EF">
      <w:pPr>
        <w:widowControl w:val="0"/>
        <w:spacing w:line="240" w:lineRule="auto"/>
      </w:pPr>
    </w:p>
    <w:p w:rsidR="007B6454" w:rsidRDefault="007B6454" w:rsidP="009C26EF">
      <w:pPr>
        <w:widowControl w:val="0"/>
        <w:spacing w:line="240" w:lineRule="auto"/>
      </w:pPr>
      <w:r w:rsidRPr="00234BB2">
        <w:rPr>
          <w:rFonts w:ascii="Helvetica" w:hAnsi="Helvetica" w:cs="Helvetica"/>
        </w:rPr>
        <w:t>4.1. Conocer el significado físico de los parámetros que describen el movimiento armónico simple (M.A.S) y asociarlo al movimiento de un cuerpo que oscila.</w:t>
      </w:r>
    </w:p>
    <w:p w:rsidR="007B6454" w:rsidRDefault="007B6454" w:rsidP="009C26EF">
      <w:pPr>
        <w:widowControl w:val="0"/>
        <w:spacing w:line="240" w:lineRule="auto"/>
        <w:ind w:left="709"/>
      </w:pPr>
      <w:r>
        <w:t>4.1.2. Interpreta el significado físico de los parámetros que aparecen en la ecuación del movimiento armónico simple.</w:t>
      </w:r>
    </w:p>
    <w:p w:rsidR="007B6454" w:rsidRDefault="007B6454" w:rsidP="009C26EF">
      <w:pPr>
        <w:widowControl w:val="0"/>
        <w:spacing w:line="240" w:lineRule="auto"/>
        <w:ind w:left="709"/>
      </w:pPr>
      <w:r>
        <w:t>4.1.3. Predice la posición de un oscilador armónico simple conociendo la amplitud, la frecuencia, el período y la fase inicial.</w:t>
      </w:r>
    </w:p>
    <w:p w:rsidR="007B6454" w:rsidRDefault="007B6454" w:rsidP="009C26EF">
      <w:pPr>
        <w:widowControl w:val="0"/>
        <w:spacing w:line="240" w:lineRule="auto"/>
        <w:ind w:left="709"/>
      </w:pPr>
      <w:r>
        <w:t>4.1.4. Obtiene la posición, velocidad y aceleración en un movimiento armónico simple aplicando las ecuaciones que lo describen.</w:t>
      </w:r>
    </w:p>
    <w:p w:rsidR="007B6454" w:rsidRDefault="007B6454" w:rsidP="009C26EF">
      <w:pPr>
        <w:widowControl w:val="0"/>
        <w:spacing w:line="240" w:lineRule="auto"/>
        <w:ind w:left="709"/>
      </w:pPr>
      <w:r>
        <w:t>4.1.5. Analiza el comportamiento de la velocidad y de la aceleración de un movimiento armónico simple en función de la elongación.</w:t>
      </w:r>
    </w:p>
    <w:p w:rsidR="007B6454" w:rsidRDefault="007B6454" w:rsidP="009C26EF">
      <w:pPr>
        <w:widowControl w:val="0"/>
        <w:spacing w:line="240" w:lineRule="auto"/>
        <w:ind w:left="709"/>
      </w:pPr>
      <w:r>
        <w:t>4.1.6. Representa gráficamente la posición, la velocidad y la aceleración del movimiento armónico simple (M.A.S.) en función del tiempo comprobando su periodicidad.</w:t>
      </w:r>
    </w:p>
    <w:p w:rsidR="007B6454" w:rsidRDefault="007B6454" w:rsidP="009C26EF">
      <w:pPr>
        <w:widowControl w:val="0"/>
        <w:spacing w:line="240" w:lineRule="auto"/>
        <w:ind w:left="709"/>
      </w:pPr>
    </w:p>
    <w:p w:rsidR="007B6454" w:rsidRDefault="007B6454" w:rsidP="009C26EF">
      <w:pPr>
        <w:widowControl w:val="0"/>
        <w:spacing w:line="240" w:lineRule="auto"/>
      </w:pPr>
      <w:r>
        <w:t xml:space="preserve">4.2. Asociar el movimiento ondulatorio con el movimiento armónico simple. </w:t>
      </w:r>
    </w:p>
    <w:p w:rsidR="007B6454" w:rsidRDefault="007B6454" w:rsidP="009C26EF">
      <w:pPr>
        <w:widowControl w:val="0"/>
        <w:spacing w:line="240" w:lineRule="auto"/>
        <w:ind w:left="709"/>
      </w:pPr>
      <w:r>
        <w:t>4.2.1. Compara el significado de las magnitudes características de un M.A.S. con las de una onda y determina la velocidad de propagación de una onda y la de vibración de las partículas que la forman, interpretando ambos resultados.</w:t>
      </w:r>
    </w:p>
    <w:p w:rsidR="007B6454" w:rsidRDefault="007B6454" w:rsidP="009C26EF">
      <w:pPr>
        <w:widowControl w:val="0"/>
        <w:spacing w:line="240" w:lineRule="auto"/>
      </w:pPr>
      <w:r>
        <w:t>.</w:t>
      </w:r>
    </w:p>
    <w:p w:rsidR="007B6454" w:rsidRDefault="007B6454" w:rsidP="009C26EF">
      <w:pPr>
        <w:widowControl w:val="0"/>
        <w:spacing w:line="240" w:lineRule="auto"/>
      </w:pPr>
      <w:r>
        <w:t xml:space="preserve">4.3. Identificar en experiencias cotidianas o conocidas los principales tipos de ondas y sus características. </w:t>
      </w:r>
    </w:p>
    <w:p w:rsidR="007B6454" w:rsidRDefault="007B6454" w:rsidP="009C26EF">
      <w:pPr>
        <w:widowControl w:val="0"/>
        <w:spacing w:line="240" w:lineRule="auto"/>
        <w:ind w:left="709"/>
      </w:pPr>
      <w:r>
        <w:t>4.3.1. Explica las diferencias entre ondas longitudinales y transversales a partir de la orientación relativa de la oscilación y de la propagación.</w:t>
      </w:r>
    </w:p>
    <w:p w:rsidR="007B6454" w:rsidRDefault="007B6454" w:rsidP="009C26EF">
      <w:pPr>
        <w:widowControl w:val="0"/>
        <w:spacing w:line="240" w:lineRule="auto"/>
        <w:ind w:left="709"/>
      </w:pPr>
      <w:r>
        <w:t>4.3.2. Reconoce ejemplos de ondas mecánicas en la vida cotidiana</w:t>
      </w:r>
    </w:p>
    <w:p w:rsidR="007B6454" w:rsidRDefault="007B6454" w:rsidP="009C26EF">
      <w:pPr>
        <w:widowControl w:val="0"/>
        <w:spacing w:line="240" w:lineRule="auto"/>
      </w:pPr>
      <w:r>
        <w:t>4.4. Expresar la ecuación de una onda armónica en una cuerda a partir de la propagación de un M.A.S, indicando el significado físico de sus parámetros característicos.</w:t>
      </w:r>
    </w:p>
    <w:p w:rsidR="007B6454" w:rsidRDefault="007B6454" w:rsidP="009C26EF">
      <w:pPr>
        <w:widowControl w:val="0"/>
        <w:spacing w:line="240" w:lineRule="auto"/>
        <w:ind w:left="709"/>
      </w:pPr>
      <w:r>
        <w:t>4.4.1. Obtiene las magnitudes características de una onda a partir de su expresión matemática.</w:t>
      </w:r>
    </w:p>
    <w:p w:rsidR="007B6454" w:rsidRDefault="007B6454" w:rsidP="009C26EF">
      <w:pPr>
        <w:widowControl w:val="0"/>
        <w:spacing w:line="240" w:lineRule="auto"/>
        <w:ind w:left="709"/>
      </w:pPr>
      <w:r>
        <w:t>4.4.2. Escribe e interpreta la expresión matemática de una onda armónica transversal dadas sus magnitudes características.</w:t>
      </w:r>
    </w:p>
    <w:p w:rsidR="007B6454" w:rsidRDefault="007B6454" w:rsidP="009C26EF">
      <w:pPr>
        <w:widowControl w:val="0"/>
        <w:spacing w:line="240" w:lineRule="auto"/>
      </w:pPr>
    </w:p>
    <w:p w:rsidR="007B6454" w:rsidRDefault="007B6454" w:rsidP="009C26EF">
      <w:pPr>
        <w:widowControl w:val="0"/>
        <w:spacing w:line="240" w:lineRule="auto"/>
      </w:pPr>
      <w:r>
        <w:t xml:space="preserve">4.5. Interpretar la doble periodicidad de una onda a partir de su frecuencia y su número de onda. </w:t>
      </w:r>
    </w:p>
    <w:p w:rsidR="007B6454" w:rsidRDefault="007B6454" w:rsidP="009C26EF">
      <w:pPr>
        <w:widowControl w:val="0"/>
        <w:spacing w:line="240" w:lineRule="auto"/>
        <w:ind w:left="709"/>
      </w:pPr>
      <w:r>
        <w:t>4.5.1. Dada la expresión matemática de una onda, justifica la doble periodicidad con respecto a la posición y el tiempo.</w:t>
      </w:r>
    </w:p>
    <w:p w:rsidR="007B6454" w:rsidRDefault="007B6454" w:rsidP="009C26EF">
      <w:pPr>
        <w:widowControl w:val="0"/>
        <w:spacing w:line="240" w:lineRule="auto"/>
        <w:ind w:left="709"/>
      </w:pPr>
    </w:p>
    <w:p w:rsidR="007B6454" w:rsidRDefault="007B6454" w:rsidP="00323A28">
      <w:pPr>
        <w:widowControl w:val="0"/>
        <w:spacing w:line="240" w:lineRule="auto"/>
      </w:pPr>
      <w:r>
        <w:t xml:space="preserve">4.6. Valorar las ondas como un medio de transporte de energía pero no de masa. </w:t>
      </w:r>
    </w:p>
    <w:p w:rsidR="007B6454" w:rsidRDefault="007B6454" w:rsidP="0089730B">
      <w:pPr>
        <w:widowControl w:val="0"/>
        <w:spacing w:line="240" w:lineRule="auto"/>
        <w:ind w:left="709"/>
      </w:pPr>
      <w:r>
        <w:t>4.6.1. Relaciona la energía mecánica de una onda con su amplitud.</w:t>
      </w:r>
    </w:p>
    <w:p w:rsidR="007B6454" w:rsidRDefault="007B6454" w:rsidP="0089730B">
      <w:pPr>
        <w:widowControl w:val="0"/>
        <w:spacing w:line="240" w:lineRule="auto"/>
        <w:ind w:left="709"/>
      </w:pPr>
      <w:r>
        <w:t>4.6.2. Calcula la intensidad de una onda a cierta distancia del foco emisor, empleando la ecuación que relaciona ambas magnitudes.</w:t>
      </w:r>
    </w:p>
    <w:p w:rsidR="007B6454" w:rsidRDefault="007B6454" w:rsidP="0089730B">
      <w:pPr>
        <w:widowControl w:val="0"/>
        <w:spacing w:line="240" w:lineRule="auto"/>
      </w:pPr>
      <w:r>
        <w:t>4.7. Utilizar el principio de Huygens para interpretar la propagación de las ondas y los fenómenos</w:t>
      </w:r>
      <w:r w:rsidRPr="0089730B">
        <w:t xml:space="preserve"> </w:t>
      </w:r>
      <w:r>
        <w:t>ondulatorios</w:t>
      </w:r>
    </w:p>
    <w:p w:rsidR="007B6454" w:rsidRDefault="007B6454" w:rsidP="0089730B">
      <w:pPr>
        <w:widowControl w:val="0"/>
        <w:spacing w:line="240" w:lineRule="auto"/>
        <w:ind w:left="709"/>
      </w:pPr>
      <w:r>
        <w:t xml:space="preserve"> 4.7.1. Explica la propagación de las ondas utilizando el principio de Huygens.</w:t>
      </w:r>
    </w:p>
    <w:p w:rsidR="007B6454" w:rsidRDefault="007B6454" w:rsidP="00323A28">
      <w:pPr>
        <w:widowControl w:val="0"/>
        <w:spacing w:line="240" w:lineRule="auto"/>
      </w:pPr>
    </w:p>
    <w:p w:rsidR="007B6454" w:rsidRDefault="007B6454" w:rsidP="00323A28">
      <w:pPr>
        <w:widowControl w:val="0"/>
        <w:spacing w:line="240" w:lineRule="auto"/>
      </w:pPr>
      <w:r>
        <w:t xml:space="preserve">4.8. Reconocer la difracción y las interferencias como fenómenos propios del movimiento ondulatorio. </w:t>
      </w:r>
    </w:p>
    <w:p w:rsidR="007B6454" w:rsidRDefault="007B6454" w:rsidP="0089730B">
      <w:pPr>
        <w:widowControl w:val="0"/>
        <w:spacing w:line="240" w:lineRule="auto"/>
        <w:ind w:left="709"/>
      </w:pPr>
      <w:r>
        <w:t>4.8.1. Interpreta los fenómenos de interferencia y la difracción a partir del principio de Huygens.</w:t>
      </w:r>
    </w:p>
    <w:p w:rsidR="007B6454" w:rsidRDefault="007B6454" w:rsidP="00323A28">
      <w:pPr>
        <w:widowControl w:val="0"/>
        <w:spacing w:line="240" w:lineRule="auto"/>
      </w:pPr>
    </w:p>
    <w:p w:rsidR="007B6454" w:rsidRDefault="007B6454" w:rsidP="00323A28">
      <w:pPr>
        <w:widowControl w:val="0"/>
        <w:spacing w:line="240" w:lineRule="auto"/>
      </w:pPr>
      <w:r>
        <w:t>4.9. Emplear la ley de la reflexión y la ley de Snell para explicar los fenómenos de reflexión y refracción</w:t>
      </w:r>
    </w:p>
    <w:p w:rsidR="007B6454" w:rsidRDefault="007B6454" w:rsidP="0089730B">
      <w:pPr>
        <w:widowControl w:val="0"/>
        <w:spacing w:line="240" w:lineRule="auto"/>
        <w:ind w:left="709"/>
      </w:pPr>
      <w:r>
        <w:t>4.9.1. Experimenta y justifica, aplicando la ley de Snell, el comportamiento de la luz al cambiar de medio, conocidos los índices de refracción.</w:t>
      </w:r>
    </w:p>
    <w:p w:rsidR="007B6454" w:rsidRDefault="007B6454" w:rsidP="00323A28">
      <w:pPr>
        <w:widowControl w:val="0"/>
        <w:spacing w:line="240" w:lineRule="auto"/>
      </w:pPr>
    </w:p>
    <w:p w:rsidR="007B6454" w:rsidRDefault="007B6454" w:rsidP="00323A28">
      <w:pPr>
        <w:widowControl w:val="0"/>
        <w:spacing w:line="240" w:lineRule="auto"/>
      </w:pPr>
      <w:r>
        <w:t>4.10. Relacionar los índices de refracción de dos materiales con el caso concreto de reflexión total.</w:t>
      </w:r>
    </w:p>
    <w:p w:rsidR="007B6454" w:rsidRDefault="007B6454" w:rsidP="003F0BA6">
      <w:pPr>
        <w:widowControl w:val="0"/>
        <w:spacing w:line="240" w:lineRule="auto"/>
        <w:ind w:left="709"/>
      </w:pPr>
      <w:r>
        <w:t>4.10.1. Obtiene el coeficiente de refracción de un medio a partir del ángulo formado por la onda reflejada y refractada o calculando el ángulo límite entre este y el aire.</w:t>
      </w:r>
    </w:p>
    <w:p w:rsidR="007B6454" w:rsidRDefault="007B6454" w:rsidP="003F0BA6">
      <w:pPr>
        <w:widowControl w:val="0"/>
        <w:spacing w:line="240" w:lineRule="auto"/>
        <w:ind w:left="709"/>
      </w:pPr>
      <w:r w:rsidRPr="00234BB2">
        <w:rPr>
          <w:rFonts w:ascii="Helvetica" w:hAnsi="Helvetica" w:cs="Helvetica"/>
        </w:rPr>
        <w:t>4.10.2. Considera el fenómeno de reflexión total como el principio físico subyacente a la propagación de la luz en las fibras ópticas y su relevancia en las telecomunicaciones.</w:t>
      </w:r>
    </w:p>
    <w:p w:rsidR="007B6454" w:rsidRDefault="007B6454" w:rsidP="009C26EF">
      <w:pPr>
        <w:widowControl w:val="0"/>
        <w:spacing w:line="240" w:lineRule="auto"/>
      </w:pPr>
    </w:p>
    <w:p w:rsidR="007B6454" w:rsidRDefault="007B6454" w:rsidP="009C26EF">
      <w:pPr>
        <w:widowControl w:val="0"/>
        <w:spacing w:line="240" w:lineRule="auto"/>
        <w:rPr>
          <w:rFonts w:ascii="Helvetica" w:hAnsi="Helvetica" w:cs="Helvetica"/>
        </w:rPr>
      </w:pPr>
      <w:r w:rsidRPr="00234BB2">
        <w:rPr>
          <w:rFonts w:ascii="Helvetica" w:hAnsi="Helvetica" w:cs="Helvetica"/>
        </w:rPr>
        <w:t>4.12. Conocer la escala de medición de la intensidad sonora y su unidad.</w:t>
      </w:r>
    </w:p>
    <w:p w:rsidR="007B6454" w:rsidRDefault="007B6454" w:rsidP="00AA02ED">
      <w:pPr>
        <w:widowControl w:val="0"/>
        <w:spacing w:line="240" w:lineRule="auto"/>
        <w:ind w:left="709"/>
      </w:pPr>
      <w:r w:rsidRPr="00AA02ED">
        <w:t>4.12.1. Identifica la relación logarítmica entre el nivel de intensidad sonora en decibelios y la intensidad del sonido, aplicándola a casos sencillos que impliquen una o varias fuentes emisoras.</w:t>
      </w:r>
    </w:p>
    <w:p w:rsidR="007B6454" w:rsidRPr="00AA02ED" w:rsidRDefault="007B6454" w:rsidP="00AA02ED">
      <w:pPr>
        <w:widowControl w:val="0"/>
        <w:spacing w:line="240" w:lineRule="auto"/>
        <w:ind w:left="709"/>
      </w:pPr>
    </w:p>
    <w:p w:rsidR="007B6454" w:rsidRDefault="007B6454" w:rsidP="009C26EF">
      <w:pPr>
        <w:widowControl w:val="0"/>
        <w:spacing w:line="240" w:lineRule="auto"/>
      </w:pPr>
      <w:r w:rsidRPr="00234BB2">
        <w:rPr>
          <w:rFonts w:ascii="Helvetica" w:hAnsi="Helvetica" w:cs="Helvetica"/>
        </w:rPr>
        <w:t>4.13. Identificar los efectos de la resonancia en la vida cotidiana: ruido, vibraciones, etc.</w:t>
      </w:r>
    </w:p>
    <w:p w:rsidR="007B6454" w:rsidRDefault="007B6454" w:rsidP="00A20E9D">
      <w:pPr>
        <w:widowControl w:val="0"/>
        <w:spacing w:line="240" w:lineRule="auto"/>
        <w:ind w:left="709"/>
      </w:pPr>
      <w:r w:rsidRPr="00A20E9D">
        <w:t>4.13.1. Relaciona la velocidad de propagación del sonido con las características del medio en el que se propaga</w:t>
      </w:r>
    </w:p>
    <w:p w:rsidR="007B6454" w:rsidRDefault="007B6454" w:rsidP="009C26EF">
      <w:pPr>
        <w:widowControl w:val="0"/>
        <w:spacing w:line="240" w:lineRule="auto"/>
      </w:pPr>
    </w:p>
    <w:p w:rsidR="007B6454" w:rsidRDefault="007B6454" w:rsidP="003F0BA6">
      <w:pPr>
        <w:widowControl w:val="0"/>
        <w:spacing w:line="240" w:lineRule="auto"/>
      </w:pPr>
      <w:r>
        <w:t xml:space="preserve">4.18. Reconocer los fenómenos ondulatorios estudiados en fenómenos relacionados con la luz. </w:t>
      </w:r>
    </w:p>
    <w:p w:rsidR="007B6454" w:rsidRDefault="007B6454" w:rsidP="003F0BA6">
      <w:pPr>
        <w:widowControl w:val="0"/>
        <w:spacing w:line="240" w:lineRule="auto"/>
        <w:ind w:left="709"/>
      </w:pPr>
      <w:r>
        <w:t>4.18.1. Analiza los efectos de refracción, difracción e interferencia en casos prácticos sencillos.</w:t>
      </w:r>
    </w:p>
    <w:p w:rsidR="007B6454" w:rsidRDefault="007B6454" w:rsidP="003F0BA6">
      <w:pPr>
        <w:widowControl w:val="0"/>
        <w:spacing w:line="240" w:lineRule="auto"/>
        <w:ind w:left="709"/>
      </w:pPr>
    </w:p>
    <w:p w:rsidR="007B6454" w:rsidRDefault="007B6454" w:rsidP="003F0BA6">
      <w:pPr>
        <w:widowControl w:val="0"/>
        <w:spacing w:line="240" w:lineRule="auto"/>
      </w:pPr>
      <w:r>
        <w:t xml:space="preserve">4.19. Determinar las principales características de la radiación a partir de su situación en el espectro electromagnético. </w:t>
      </w:r>
    </w:p>
    <w:p w:rsidR="007B6454" w:rsidRDefault="007B6454" w:rsidP="003F0BA6">
      <w:pPr>
        <w:widowControl w:val="0"/>
        <w:spacing w:line="240" w:lineRule="auto"/>
        <w:ind w:left="709"/>
      </w:pPr>
      <w:r>
        <w:t>4.19.1. Establece la naturaleza y características de una onda electromagnética dada su situación en el espectro.</w:t>
      </w:r>
    </w:p>
    <w:p w:rsidR="007B6454" w:rsidRDefault="007B6454" w:rsidP="003F0BA6">
      <w:pPr>
        <w:widowControl w:val="0"/>
        <w:spacing w:line="240" w:lineRule="auto"/>
        <w:ind w:left="709"/>
      </w:pPr>
      <w:r>
        <w:t>4.19.2. Relaciona la energía de una onda electromagnética con su frecuencia, longitud de onda y la velocidad de la luz en el vacío.</w:t>
      </w:r>
    </w:p>
    <w:p w:rsidR="007B6454" w:rsidRDefault="007B6454" w:rsidP="003F0BA6">
      <w:pPr>
        <w:widowControl w:val="0"/>
        <w:spacing w:line="240" w:lineRule="auto"/>
      </w:pPr>
    </w:p>
    <w:p w:rsidR="007B6454" w:rsidRDefault="007B6454" w:rsidP="00DC12D8">
      <w:pPr>
        <w:widowControl w:val="0"/>
        <w:spacing w:line="240" w:lineRule="auto"/>
      </w:pPr>
      <w:r>
        <w:t>5.1. Formular e interpretar las leyes de la óptica geométrica.</w:t>
      </w:r>
    </w:p>
    <w:p w:rsidR="007B6454" w:rsidRDefault="007B6454" w:rsidP="00DC12D8">
      <w:pPr>
        <w:widowControl w:val="0"/>
        <w:spacing w:line="240" w:lineRule="auto"/>
        <w:ind w:left="709"/>
      </w:pPr>
      <w:r>
        <w:t>5.1.1. Explica procesos cotidianos a través de las leyes de la óptica geométrica.</w:t>
      </w:r>
    </w:p>
    <w:p w:rsidR="007B6454" w:rsidRDefault="007B6454" w:rsidP="00DC12D8">
      <w:pPr>
        <w:widowControl w:val="0"/>
        <w:spacing w:line="240" w:lineRule="auto"/>
        <w:ind w:left="709"/>
      </w:pPr>
    </w:p>
    <w:p w:rsidR="007B6454" w:rsidRDefault="007B6454" w:rsidP="00DC12D8">
      <w:pPr>
        <w:widowControl w:val="0"/>
        <w:spacing w:line="240" w:lineRule="auto"/>
      </w:pPr>
      <w:r>
        <w:t>5.2. Valorar los diagramas de rayos luminosos y las ecuaciones asociadas como medio que permite predecir las características de las imágenes formadas en sistemas ópticos.</w:t>
      </w:r>
    </w:p>
    <w:p w:rsidR="007B6454" w:rsidRDefault="007B6454" w:rsidP="00DC12D8">
      <w:pPr>
        <w:widowControl w:val="0"/>
        <w:spacing w:line="240" w:lineRule="auto"/>
        <w:ind w:left="709"/>
      </w:pPr>
      <w:r>
        <w:t>5.2.1. Demuestra experimental y gráficamente la propagación rectilínea de la luz, mediante un juego de prismas que conduzcan un haz de luz desde el emisor hasta una pantalla.</w:t>
      </w:r>
    </w:p>
    <w:p w:rsidR="007B6454" w:rsidRDefault="007B6454" w:rsidP="00DC12D8">
      <w:pPr>
        <w:widowControl w:val="0"/>
        <w:spacing w:line="240" w:lineRule="auto"/>
        <w:ind w:left="709"/>
      </w:pPr>
      <w:r>
        <w:t>5.2.2. Obtiene el tamaño, posición y naturaleza de la imagen de un objeto producida por un espejo y una lente delgada realizando el trazado de rayos y aplicando las ecuaciones correspondientes.</w:t>
      </w:r>
    </w:p>
    <w:p w:rsidR="007B6454" w:rsidRDefault="007B6454" w:rsidP="00DC12D8">
      <w:pPr>
        <w:widowControl w:val="0"/>
        <w:spacing w:line="240" w:lineRule="auto"/>
        <w:ind w:left="709"/>
      </w:pPr>
    </w:p>
    <w:p w:rsidR="007B6454" w:rsidRDefault="007B6454" w:rsidP="00E40F9D">
      <w:pPr>
        <w:widowControl w:val="0"/>
        <w:spacing w:line="240" w:lineRule="auto"/>
      </w:pPr>
      <w:r>
        <w:t>5.3. Conocer el funcionamiento óptico del ojo humano y sus defectos y comprender el efecto de las lentes en la corrección de dichos efectos.</w:t>
      </w:r>
    </w:p>
    <w:p w:rsidR="007B6454" w:rsidRDefault="007B6454" w:rsidP="00E40F9D">
      <w:pPr>
        <w:widowControl w:val="0"/>
        <w:spacing w:line="240" w:lineRule="auto"/>
      </w:pPr>
    </w:p>
    <w:p w:rsidR="007B6454" w:rsidRDefault="007B6454" w:rsidP="00E40F9D">
      <w:pPr>
        <w:widowControl w:val="0"/>
        <w:spacing w:line="240" w:lineRule="auto"/>
        <w:ind w:left="709"/>
      </w:pPr>
      <w:r>
        <w:t>5.3.1. Justifica los principales defectos ópticos del ojo humano: miopía, hipermetropía, presbicia y astigmatismo, empleando para ello un diagrama de rayos; y conoce y justifica los medios de corrección de dichos defectos.</w:t>
      </w:r>
    </w:p>
    <w:p w:rsidR="007B6454" w:rsidRDefault="007B6454" w:rsidP="00E40F9D">
      <w:pPr>
        <w:widowControl w:val="0"/>
        <w:spacing w:line="240" w:lineRule="auto"/>
      </w:pPr>
      <w:r>
        <w:t>5.4. Aplicar las leyes de las lentes delgadas y espejos planos al estudio de los instrumentos ópticos.</w:t>
      </w:r>
    </w:p>
    <w:p w:rsidR="007B6454" w:rsidRDefault="007B6454" w:rsidP="00E40F9D">
      <w:pPr>
        <w:widowControl w:val="0"/>
        <w:spacing w:line="240" w:lineRule="auto"/>
        <w:ind w:left="709"/>
      </w:pPr>
      <w:r>
        <w:t>5.4.1. Establece el tipo y disposición de los elementos empleados en los principales instrumentos ópticos, tales como la lupa, el microscopio, el telescopio y la cámara fotográfica, realizando el correspondiente trazado de rayos.</w:t>
      </w:r>
    </w:p>
    <w:p w:rsidR="007B6454" w:rsidRDefault="007B6454" w:rsidP="00E40F9D">
      <w:pPr>
        <w:widowControl w:val="0"/>
        <w:spacing w:line="240" w:lineRule="auto"/>
        <w:ind w:left="709"/>
      </w:pPr>
      <w:r>
        <w:t>5.4.2. Analiza las aplicaciones de la lupa, el microscopio, el telescopio y la cámara fotográfica considerando las variaciones que experimenta la imagen respecto al objeto.</w:t>
      </w:r>
    </w:p>
    <w:p w:rsidR="007B6454" w:rsidRDefault="007B6454" w:rsidP="00E40F9D">
      <w:pPr>
        <w:widowControl w:val="0"/>
        <w:spacing w:line="240" w:lineRule="auto"/>
        <w:ind w:left="709"/>
      </w:pPr>
    </w:p>
    <w:p w:rsidR="007B6454" w:rsidRDefault="007B6454" w:rsidP="00855B2E">
      <w:pPr>
        <w:widowControl w:val="0"/>
        <w:spacing w:line="240" w:lineRule="auto"/>
      </w:pPr>
      <w:r>
        <w:t>6.5. Analizar las fronteras de la física a finales del s. XIX   principios del s. XX y poner de manifiesto la incapacidad de la física clásica para explicar determinados procesos.</w:t>
      </w:r>
    </w:p>
    <w:p w:rsidR="007B6454" w:rsidRDefault="007B6454" w:rsidP="00855B2E">
      <w:pPr>
        <w:widowControl w:val="0"/>
        <w:spacing w:line="240" w:lineRule="auto"/>
        <w:ind w:left="709"/>
      </w:pPr>
    </w:p>
    <w:p w:rsidR="007B6454" w:rsidRDefault="007B6454" w:rsidP="00855B2E">
      <w:pPr>
        <w:widowControl w:val="0"/>
        <w:spacing w:line="240" w:lineRule="auto"/>
        <w:ind w:left="709"/>
      </w:pPr>
      <w:r>
        <w:t>6.5.1. Explica las limitaciones de la física clásica al enfrentarse a determinados hechos físicos, como la radiación del cuerpo negro, el efecto fotoeléctrico o los espectros atómicos.</w:t>
      </w:r>
    </w:p>
    <w:p w:rsidR="007B6454" w:rsidRDefault="007B6454" w:rsidP="00855B2E">
      <w:pPr>
        <w:widowControl w:val="0"/>
        <w:spacing w:line="240" w:lineRule="auto"/>
        <w:ind w:left="709"/>
      </w:pPr>
      <w:r>
        <w:t>.</w:t>
      </w:r>
    </w:p>
    <w:p w:rsidR="007B6454" w:rsidRDefault="007B6454" w:rsidP="00855B2E">
      <w:pPr>
        <w:widowControl w:val="0"/>
        <w:spacing w:line="240" w:lineRule="auto"/>
      </w:pPr>
      <w:r>
        <w:t xml:space="preserve">6.6. Conocer la hipótesis de Planck y relacionar la energía de un fotón con su frecuencia o su longitud de onda. </w:t>
      </w:r>
    </w:p>
    <w:p w:rsidR="007B6454" w:rsidRDefault="007B6454" w:rsidP="00855B2E">
      <w:pPr>
        <w:widowControl w:val="0"/>
        <w:spacing w:line="240" w:lineRule="auto"/>
        <w:ind w:left="709"/>
      </w:pPr>
      <w:r>
        <w:t>6.6.1. Relaciona la longitud de onda o frecuencia de la radiación absorbida o emitida por un átomo con la energía de los niveles atómicos involucrados.</w:t>
      </w:r>
    </w:p>
    <w:p w:rsidR="007B6454" w:rsidRDefault="007B6454" w:rsidP="00855B2E">
      <w:pPr>
        <w:widowControl w:val="0"/>
        <w:spacing w:line="240" w:lineRule="auto"/>
      </w:pPr>
    </w:p>
    <w:p w:rsidR="007B6454" w:rsidRDefault="007B6454" w:rsidP="00855B2E">
      <w:pPr>
        <w:widowControl w:val="0"/>
        <w:spacing w:line="240" w:lineRule="auto"/>
      </w:pPr>
      <w:r>
        <w:t xml:space="preserve">6.7. Valorar la hipótesis de Planck en el marco del efecto fotoeléctrico. </w:t>
      </w:r>
    </w:p>
    <w:p w:rsidR="007B6454" w:rsidRDefault="007B6454" w:rsidP="00855B2E">
      <w:pPr>
        <w:widowControl w:val="0"/>
        <w:spacing w:line="240" w:lineRule="auto"/>
        <w:ind w:left="709"/>
      </w:pPr>
      <w:r>
        <w:t>6.7.1. Compara la predicción clásica del efecto fotoeléctrico con la explicación cuántica postulada por Einstein y realiza cálculos relacionados con el trabajo de extracción y la energía cinética de los fotoelectrones</w:t>
      </w:r>
    </w:p>
    <w:p w:rsidR="007B6454" w:rsidRDefault="007B6454" w:rsidP="00855B2E">
      <w:pPr>
        <w:widowControl w:val="0"/>
        <w:spacing w:line="240" w:lineRule="auto"/>
      </w:pPr>
      <w:r>
        <w:t>6.8. Aplicar la cuantización de la energía al estudio de los espectros atómicos e inferir la necesidad del modelo atómico de Bohr.</w:t>
      </w:r>
      <w:r w:rsidRPr="00855B2E">
        <w:t xml:space="preserve"> </w:t>
      </w:r>
    </w:p>
    <w:p w:rsidR="007B6454" w:rsidRDefault="007B6454" w:rsidP="00855B2E">
      <w:pPr>
        <w:widowControl w:val="0"/>
        <w:spacing w:line="240" w:lineRule="auto"/>
        <w:ind w:left="709"/>
      </w:pPr>
      <w:r>
        <w:t>6.8.1. Interpreta espectros sencillos, relacionándolos con la composición de la materia usando el modelo atómico de Böhr para ello.</w:t>
      </w:r>
    </w:p>
    <w:p w:rsidR="007B6454" w:rsidRDefault="007B6454" w:rsidP="00855B2E">
      <w:pPr>
        <w:widowControl w:val="0"/>
        <w:spacing w:line="240" w:lineRule="auto"/>
        <w:ind w:left="709"/>
      </w:pPr>
    </w:p>
    <w:p w:rsidR="007B6454" w:rsidRDefault="007B6454" w:rsidP="00741065">
      <w:pPr>
        <w:widowControl w:val="0"/>
        <w:spacing w:line="240" w:lineRule="auto"/>
      </w:pPr>
      <w:r>
        <w:t xml:space="preserve">6.9. Presentar la dualidad onda-corpúsculo como una de las grandes paradojas de la Física cuántica. </w:t>
      </w:r>
    </w:p>
    <w:p w:rsidR="007B6454" w:rsidRDefault="007B6454" w:rsidP="00741065">
      <w:pPr>
        <w:widowControl w:val="0"/>
        <w:spacing w:line="240" w:lineRule="auto"/>
        <w:ind w:left="709"/>
      </w:pPr>
      <w:r>
        <w:t>6.9.1. Determina las longitudes de onda asociadas a partículas en movimiento a diferentes escalas, extrayendo conclusiones acerca de los efectos cuánticos a escalas macroscópicas.</w:t>
      </w:r>
    </w:p>
    <w:p w:rsidR="007B6454" w:rsidRDefault="007B6454" w:rsidP="00741065">
      <w:pPr>
        <w:widowControl w:val="0"/>
        <w:spacing w:line="240" w:lineRule="auto"/>
        <w:ind w:left="709"/>
      </w:pPr>
    </w:p>
    <w:p w:rsidR="007B6454" w:rsidRDefault="007B6454" w:rsidP="00741065">
      <w:pPr>
        <w:widowControl w:val="0"/>
        <w:spacing w:line="240" w:lineRule="auto"/>
      </w:pPr>
      <w:r>
        <w:t>6.10. Reconocer el carácter probabilístico de la mecánica cuántica en contraposición con el carácter determinista de la mecánica clásica.</w:t>
      </w:r>
      <w:r w:rsidRPr="00741065">
        <w:t xml:space="preserve"> </w:t>
      </w:r>
    </w:p>
    <w:p w:rsidR="007B6454" w:rsidRDefault="007B6454" w:rsidP="00741065">
      <w:pPr>
        <w:widowControl w:val="0"/>
        <w:spacing w:line="240" w:lineRule="auto"/>
        <w:ind w:left="709"/>
      </w:pPr>
      <w:r>
        <w:t>6.10.1. Formula de manera sencilla el principio de incertidumbre de Heisenberg y lo aplica a casos concretos como los orbitales atómicos.</w:t>
      </w:r>
    </w:p>
    <w:p w:rsidR="007B6454" w:rsidRDefault="007B6454" w:rsidP="00741065">
      <w:pPr>
        <w:widowControl w:val="0"/>
        <w:spacing w:line="240" w:lineRule="auto"/>
        <w:ind w:left="709"/>
      </w:pPr>
    </w:p>
    <w:p w:rsidR="007B6454" w:rsidRDefault="007B6454" w:rsidP="00741065">
      <w:pPr>
        <w:widowControl w:val="0"/>
        <w:spacing w:line="240" w:lineRule="auto"/>
      </w:pPr>
      <w:r w:rsidRPr="00234BB2">
        <w:rPr>
          <w:rFonts w:ascii="Helvetica" w:hAnsi="Helvetica" w:cs="Helvetica"/>
        </w:rPr>
        <w:t>6.13. Establecer la relación entre la composición nuclear y la masa nuclear con los procesos nucleares de desintegración.</w:t>
      </w:r>
    </w:p>
    <w:p w:rsidR="007B6454" w:rsidRDefault="007B6454" w:rsidP="00741065">
      <w:pPr>
        <w:widowControl w:val="0"/>
        <w:spacing w:line="240" w:lineRule="auto"/>
        <w:ind w:left="709"/>
      </w:pPr>
      <w:r>
        <w:t>6.13.1. Obtiene la actividad de una muestra radiactiva, aplicando la ley de desintegración y valora la utilidad de los datos obtenidos para la datación de restos arqueológicos.</w:t>
      </w:r>
    </w:p>
    <w:p w:rsidR="007B6454" w:rsidRDefault="007B6454" w:rsidP="00741065">
      <w:pPr>
        <w:widowControl w:val="0"/>
        <w:spacing w:line="240" w:lineRule="auto"/>
        <w:ind w:left="709"/>
      </w:pPr>
      <w:r>
        <w:t>6.13.2. Realiza cálculos sencillos relacionados con las magnitudes que intervienen en las desintegraciones radiactivas.</w:t>
      </w:r>
    </w:p>
    <w:p w:rsidR="007B6454" w:rsidRPr="00234BB2" w:rsidRDefault="007B6454" w:rsidP="00741065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  <w:r w:rsidRPr="00234BB2">
        <w:rPr>
          <w:rFonts w:ascii="Helvetica" w:hAnsi="Helvetica" w:cs="Helvetica"/>
        </w:rPr>
        <w:t>6.14. Valorar las aplicaciones de la energía nuclear en la producción de energía eléctrica, radioterapia, datación en arqueología y la fabricación de armas nucleares.</w:t>
      </w:r>
    </w:p>
    <w:p w:rsidR="007B6454" w:rsidRDefault="007B6454" w:rsidP="00741065">
      <w:pPr>
        <w:widowControl w:val="0"/>
        <w:spacing w:line="240" w:lineRule="auto"/>
        <w:ind w:left="709"/>
      </w:pPr>
      <w:r>
        <w:t>6.14.1. Explica la secuencia de procesos de una reacción en cadena, extrayendo conclusiones acerca de la energía liberada.</w:t>
      </w:r>
    </w:p>
    <w:p w:rsidR="007B6454" w:rsidRPr="00BB1686" w:rsidRDefault="007B6454" w:rsidP="00741065">
      <w:pPr>
        <w:widowControl w:val="0"/>
        <w:spacing w:line="240" w:lineRule="auto"/>
        <w:ind w:left="709"/>
      </w:pPr>
      <w:r>
        <w:t>6.14.2. Conoce aplicaciones de la energía nuclear como la datación en arqueología y la utilización de isótopos en medicina.</w:t>
      </w:r>
    </w:p>
    <w:sectPr w:rsidR="007B6454" w:rsidRPr="00BB1686" w:rsidSect="00BD46F5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275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454" w:rsidRDefault="007B6454" w:rsidP="00BD46F5">
      <w:pPr>
        <w:spacing w:before="0" w:after="0" w:line="240" w:lineRule="auto"/>
      </w:pPr>
      <w:r>
        <w:separator/>
      </w:r>
    </w:p>
  </w:endnote>
  <w:endnote w:type="continuationSeparator" w:id="0">
    <w:p w:rsidR="007B6454" w:rsidRDefault="007B6454" w:rsidP="00BD46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54" w:rsidRDefault="007B6454">
    <w:pPr>
      <w:pStyle w:val="normal0"/>
      <w:tabs>
        <w:tab w:val="center" w:pos="4252"/>
        <w:tab w:val="right" w:pos="8504"/>
      </w:tabs>
      <w:rPr>
        <w:color w:val="000000"/>
      </w:rPr>
    </w:pPr>
  </w:p>
  <w:p w:rsidR="007B6454" w:rsidRDefault="007B6454">
    <w:pPr>
      <w:pStyle w:val="normal0"/>
      <w:tabs>
        <w:tab w:val="center" w:pos="4252"/>
        <w:tab w:val="right" w:pos="8504"/>
      </w:tabs>
      <w:rPr>
        <w:color w:val="000000"/>
      </w:rPr>
    </w:pPr>
  </w:p>
  <w:p w:rsidR="007B6454" w:rsidRDefault="007B6454">
    <w:pPr>
      <w:pStyle w:val="normal0"/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DEPARTAMENTO DE FÍSICA Y QUÍMICA.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54" w:rsidRDefault="007B6454">
    <w:pPr>
      <w:pStyle w:val="normal0"/>
      <w:tabs>
        <w:tab w:val="center" w:pos="4252"/>
        <w:tab w:val="right" w:pos="8504"/>
      </w:tabs>
      <w:rPr>
        <w:color w:val="000000"/>
      </w:rPr>
    </w:pPr>
  </w:p>
  <w:p w:rsidR="007B6454" w:rsidRDefault="007B6454">
    <w:pPr>
      <w:pStyle w:val="normal0"/>
      <w:tabs>
        <w:tab w:val="center" w:pos="4252"/>
        <w:tab w:val="right" w:pos="8504"/>
      </w:tabs>
      <w:rPr>
        <w:color w:val="000000"/>
      </w:rPr>
    </w:pPr>
  </w:p>
  <w:p w:rsidR="007B6454" w:rsidRDefault="007B6454">
    <w:pPr>
      <w:pStyle w:val="normal0"/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>DEPARTAMENTO DE FÍSICA Y QUÍMICA.                                                                  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454" w:rsidRDefault="007B6454" w:rsidP="00BD46F5">
      <w:pPr>
        <w:spacing w:before="0" w:after="0" w:line="240" w:lineRule="auto"/>
      </w:pPr>
      <w:r>
        <w:separator/>
      </w:r>
    </w:p>
  </w:footnote>
  <w:footnote w:type="continuationSeparator" w:id="0">
    <w:p w:rsidR="007B6454" w:rsidRDefault="007B6454" w:rsidP="00BD46F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54" w:rsidRDefault="007B6454">
    <w:pPr>
      <w:pStyle w:val="normal0"/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7B6454" w:rsidRDefault="007B6454">
    <w:pPr>
      <w:pStyle w:val="normal0"/>
      <w:tabs>
        <w:tab w:val="center" w:pos="4252"/>
        <w:tab w:val="right" w:pos="8504"/>
      </w:tabs>
      <w:ind w:right="360"/>
      <w:rPr>
        <w:color w:val="00000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54" w:rsidRDefault="007B6454">
    <w:pPr>
      <w:pStyle w:val="normal0"/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7B6454" w:rsidRDefault="007B6454">
    <w:pPr>
      <w:pStyle w:val="normal0"/>
      <w:tabs>
        <w:tab w:val="center" w:pos="4252"/>
        <w:tab w:val="right" w:pos="8504"/>
      </w:tabs>
      <w:ind w:right="357"/>
      <w:rPr>
        <w:color w:val="000000"/>
      </w:rPr>
    </w:pPr>
    <w:r>
      <w:rPr>
        <w:color w:val="000000"/>
      </w:rPr>
      <w:t>FÍSICA 2º BTO.: CONTENIDOS Y CRITERIOS DE EVALUACIÓN MÍNIMOS.</w:t>
    </w:r>
  </w:p>
  <w:p w:rsidR="007B6454" w:rsidRDefault="007B6454">
    <w:pPr>
      <w:pStyle w:val="normal0"/>
      <w:tabs>
        <w:tab w:val="center" w:pos="4252"/>
        <w:tab w:val="right" w:pos="8504"/>
      </w:tabs>
      <w:ind w:right="357"/>
      <w:rPr>
        <w:color w:val="000000"/>
      </w:rPr>
    </w:pPr>
  </w:p>
  <w:p w:rsidR="007B6454" w:rsidRDefault="007B6454">
    <w:pPr>
      <w:pStyle w:val="normal0"/>
      <w:tabs>
        <w:tab w:val="center" w:pos="4252"/>
        <w:tab w:val="right" w:pos="8504"/>
      </w:tabs>
      <w:ind w:right="357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54" w:rsidRDefault="007B6454">
    <w:pPr>
      <w:pStyle w:val="normal0"/>
      <w:tabs>
        <w:tab w:val="center" w:pos="4252"/>
        <w:tab w:val="right" w:pos="8504"/>
      </w:tabs>
      <w:rPr>
        <w:color w:val="000000"/>
      </w:rPr>
    </w:pPr>
  </w:p>
  <w:p w:rsidR="007B6454" w:rsidRDefault="007B6454">
    <w:pPr>
      <w:pStyle w:val="normal0"/>
      <w:tabs>
        <w:tab w:val="center" w:pos="4252"/>
        <w:tab w:val="right" w:pos="8504"/>
      </w:tabs>
      <w:rPr>
        <w:color w:val="000000"/>
      </w:rPr>
    </w:pPr>
  </w:p>
  <w:p w:rsidR="007B6454" w:rsidRDefault="007B6454">
    <w:pPr>
      <w:pStyle w:val="normal0"/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6F5"/>
    <w:rsid w:val="00005376"/>
    <w:rsid w:val="00016B78"/>
    <w:rsid w:val="00055293"/>
    <w:rsid w:val="000661E4"/>
    <w:rsid w:val="000833A7"/>
    <w:rsid w:val="000E264D"/>
    <w:rsid w:val="000F1B4E"/>
    <w:rsid w:val="001037F7"/>
    <w:rsid w:val="0010441A"/>
    <w:rsid w:val="00116CCB"/>
    <w:rsid w:val="0012459D"/>
    <w:rsid w:val="001B2280"/>
    <w:rsid w:val="0020345D"/>
    <w:rsid w:val="00234BB2"/>
    <w:rsid w:val="002B2780"/>
    <w:rsid w:val="002C7B71"/>
    <w:rsid w:val="002D4AAC"/>
    <w:rsid w:val="003044BE"/>
    <w:rsid w:val="00323A28"/>
    <w:rsid w:val="00376CE2"/>
    <w:rsid w:val="003931BE"/>
    <w:rsid w:val="003D0EE0"/>
    <w:rsid w:val="003F0BA6"/>
    <w:rsid w:val="00414242"/>
    <w:rsid w:val="0041712B"/>
    <w:rsid w:val="0048590E"/>
    <w:rsid w:val="004976CD"/>
    <w:rsid w:val="004C3C67"/>
    <w:rsid w:val="004D1CA7"/>
    <w:rsid w:val="0051282C"/>
    <w:rsid w:val="00586B69"/>
    <w:rsid w:val="00597199"/>
    <w:rsid w:val="005C3C9B"/>
    <w:rsid w:val="005E6787"/>
    <w:rsid w:val="006950DA"/>
    <w:rsid w:val="006A4158"/>
    <w:rsid w:val="007238D9"/>
    <w:rsid w:val="00741065"/>
    <w:rsid w:val="00771A13"/>
    <w:rsid w:val="00787331"/>
    <w:rsid w:val="007B6454"/>
    <w:rsid w:val="00815EB9"/>
    <w:rsid w:val="00853642"/>
    <w:rsid w:val="00855B2E"/>
    <w:rsid w:val="00862276"/>
    <w:rsid w:val="0089730B"/>
    <w:rsid w:val="008C6973"/>
    <w:rsid w:val="0093472E"/>
    <w:rsid w:val="00966D01"/>
    <w:rsid w:val="00995034"/>
    <w:rsid w:val="009C26EF"/>
    <w:rsid w:val="00A01181"/>
    <w:rsid w:val="00A20E9D"/>
    <w:rsid w:val="00A345BF"/>
    <w:rsid w:val="00A71FB6"/>
    <w:rsid w:val="00A81F79"/>
    <w:rsid w:val="00AA02ED"/>
    <w:rsid w:val="00AC34A3"/>
    <w:rsid w:val="00B020CB"/>
    <w:rsid w:val="00B17EB4"/>
    <w:rsid w:val="00B45A00"/>
    <w:rsid w:val="00BB1686"/>
    <w:rsid w:val="00BD46F5"/>
    <w:rsid w:val="00C12809"/>
    <w:rsid w:val="00C93A34"/>
    <w:rsid w:val="00D35A7A"/>
    <w:rsid w:val="00D7098B"/>
    <w:rsid w:val="00DC12D8"/>
    <w:rsid w:val="00E40F9D"/>
    <w:rsid w:val="00E44ED9"/>
    <w:rsid w:val="00EA7D65"/>
    <w:rsid w:val="00EF4B25"/>
    <w:rsid w:val="00F36D75"/>
    <w:rsid w:val="00FF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8D9"/>
    <w:pPr>
      <w:spacing w:before="40" w:after="40" w:line="288" w:lineRule="auto"/>
      <w:jc w:val="both"/>
    </w:pPr>
    <w:rPr>
      <w:sz w:val="2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BD46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BD46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BD46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BD46F5"/>
    <w:pPr>
      <w:keepNext/>
      <w:keepLines/>
      <w:spacing w:before="2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BD46F5"/>
    <w:pPr>
      <w:keepNext/>
      <w:keepLines/>
      <w:spacing w:before="22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BD46F5"/>
    <w:pPr>
      <w:keepNext/>
      <w:keepLines/>
      <w:spacing w:before="20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71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971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9719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9719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971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97199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BD46F5"/>
    <w:pPr>
      <w:spacing w:before="40" w:after="40" w:line="288" w:lineRule="auto"/>
      <w:jc w:val="both"/>
    </w:pPr>
    <w:rPr>
      <w:sz w:val="2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BD46F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597199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BD46F5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97199"/>
    <w:rPr>
      <w:rFonts w:ascii="Cambria" w:hAnsi="Cambria" w:cs="Times New Roman"/>
      <w:sz w:val="24"/>
      <w:szCs w:val="24"/>
    </w:rPr>
  </w:style>
  <w:style w:type="table" w:customStyle="1" w:styleId="Estilo">
    <w:name w:val="Estilo"/>
    <w:uiPriority w:val="99"/>
    <w:rsid w:val="00BD46F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771A13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C7B71"/>
    <w:rPr>
      <w:rFonts w:cs="Times New Roman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41424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B2780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A0118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2780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B228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12809"/>
    <w:rPr>
      <w:rFonts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1B228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C12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8</Pages>
  <Words>2781</Words>
  <Characters>15299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FÍSICA Y QUÍMICA</dc:title>
  <dc:subject/>
  <dc:creator>guardia</dc:creator>
  <cp:keywords/>
  <dc:description/>
  <cp:lastModifiedBy>guardia</cp:lastModifiedBy>
  <cp:revision>8</cp:revision>
  <dcterms:created xsi:type="dcterms:W3CDTF">2019-09-09T10:30:00Z</dcterms:created>
  <dcterms:modified xsi:type="dcterms:W3CDTF">2020-10-07T06:10:00Z</dcterms:modified>
</cp:coreProperties>
</file>