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4E" w:rsidRDefault="00CA1D4E">
      <w:pPr>
        <w:pStyle w:val="normal0"/>
        <w:spacing w:before="240" w:after="60"/>
        <w:rPr>
          <w:rFonts w:ascii="Calibri" w:hAnsi="Calibri" w:cs="Calibri"/>
          <w:color w:val="000000"/>
          <w:sz w:val="22"/>
          <w:szCs w:val="22"/>
        </w:rPr>
      </w:pPr>
    </w:p>
    <w:p w:rsidR="00CA1D4E" w:rsidRPr="00225D33" w:rsidRDefault="00CA1D4E">
      <w:pPr>
        <w:pStyle w:val="normal0"/>
        <w:spacing w:before="240" w:after="60"/>
        <w:jc w:val="center"/>
        <w:rPr>
          <w:rFonts w:ascii="Calibri" w:hAnsi="Calibri" w:cs="Calibri"/>
          <w:color w:val="000000"/>
        </w:rPr>
      </w:pPr>
      <w:r w:rsidRPr="00225D33">
        <w:rPr>
          <w:rFonts w:ascii="Calibri" w:hAnsi="Calibri" w:cs="Calibri"/>
          <w:b/>
          <w:bCs/>
          <w:color w:val="000000"/>
        </w:rPr>
        <w:t>CRITERIOS DE EVALUACIÓN Y CALIFICACIÓN - DEPARTAMENTO DE INGLÉS</w:t>
      </w:r>
    </w:p>
    <w:p w:rsidR="00CA1D4E" w:rsidRDefault="00CA1D4E">
      <w:pPr>
        <w:pStyle w:val="normal0"/>
        <w:rPr>
          <w:rFonts w:ascii="Calibri" w:hAnsi="Calibri" w:cs="Calibri"/>
        </w:rPr>
      </w:pPr>
    </w:p>
    <w:p w:rsidR="00CA1D4E" w:rsidRDefault="00CA1D4E" w:rsidP="00981F73">
      <w:pPr>
        <w:pStyle w:val="normal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Se realizarán varias pruebas a lo largo de cada evaluación. En estas pruebas se podrán valorar las cuatro destrezas: </w:t>
      </w:r>
      <w:r>
        <w:rPr>
          <w:rFonts w:ascii="Calibri" w:hAnsi="Calibri" w:cs="Calibri"/>
          <w:i/>
          <w:iCs/>
          <w:sz w:val="22"/>
          <w:szCs w:val="22"/>
        </w:rPr>
        <w:t>listening, speaking, reading and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 xml:space="preserve">writing, </w:t>
      </w:r>
      <w:r>
        <w:rPr>
          <w:rFonts w:ascii="Calibri" w:hAnsi="Calibri" w:cs="Calibri"/>
          <w:sz w:val="22"/>
          <w:szCs w:val="22"/>
        </w:rPr>
        <w:t>además del conocimiento de gramática y vocabulario. El formato de las pruebas será variado para abarcar las diferentes formas de aprendizaje.</w:t>
      </w:r>
    </w:p>
    <w:p w:rsidR="00CA1D4E" w:rsidRDefault="00CA1D4E" w:rsidP="00981F73">
      <w:pPr>
        <w:pStyle w:val="normal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La asistencia a clase con una actitud positiva y participativa, así como el trabajo diario, ejercicios, </w:t>
      </w:r>
      <w:r>
        <w:rPr>
          <w:rFonts w:ascii="Calibri" w:hAnsi="Calibri" w:cs="Calibri"/>
          <w:i/>
          <w:iCs/>
          <w:sz w:val="22"/>
          <w:szCs w:val="22"/>
        </w:rPr>
        <w:t>workbook</w:t>
      </w:r>
      <w:r>
        <w:rPr>
          <w:rFonts w:ascii="Calibri" w:hAnsi="Calibri" w:cs="Calibri"/>
          <w:sz w:val="22"/>
          <w:szCs w:val="22"/>
        </w:rPr>
        <w:t>, cuaderno personal,... y el uso de las nuevas tecnologías en Secundaria Obligatoria serán tenidos en cuenta en la nota de la evaluación.</w:t>
      </w:r>
    </w:p>
    <w:p w:rsidR="00CA1D4E" w:rsidRDefault="00CA1D4E">
      <w:pPr>
        <w:pStyle w:val="normal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Ponderación de las pruebas:</w:t>
      </w:r>
    </w:p>
    <w:p w:rsidR="00CA1D4E" w:rsidRDefault="00CA1D4E">
      <w:pPr>
        <w:pStyle w:val="normal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86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28"/>
        <w:gridCol w:w="1729"/>
        <w:gridCol w:w="1729"/>
        <w:gridCol w:w="1729"/>
        <w:gridCol w:w="1729"/>
      </w:tblGrid>
      <w:tr w:rsidR="00CA1D4E" w:rsidRPr="00201924">
        <w:tc>
          <w:tcPr>
            <w:tcW w:w="1728" w:type="dxa"/>
          </w:tcPr>
          <w:p w:rsidR="00CA1D4E" w:rsidRPr="001A399B" w:rsidRDefault="00CA1D4E" w:rsidP="001A399B">
            <w:pPr>
              <w:pStyle w:val="normal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</w:tcPr>
          <w:p w:rsidR="00CA1D4E" w:rsidRDefault="00CA1D4E" w:rsidP="001A399B">
            <w:pPr>
              <w:pStyle w:val="normal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0192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Gramática, vocabulario</w:t>
            </w:r>
            <w:r w:rsidRPr="00201924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:rsidR="00CA1D4E" w:rsidRPr="00981F73" w:rsidRDefault="00CA1D4E" w:rsidP="001A399B">
            <w:pPr>
              <w:pStyle w:val="normal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</w:pPr>
            <w:r w:rsidRPr="0020192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r w:rsidRPr="00981F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Use of English</w:t>
            </w:r>
          </w:p>
        </w:tc>
        <w:tc>
          <w:tcPr>
            <w:tcW w:w="1729" w:type="dxa"/>
          </w:tcPr>
          <w:p w:rsidR="00CA1D4E" w:rsidRPr="00201924" w:rsidRDefault="00CA1D4E" w:rsidP="001A399B">
            <w:pPr>
              <w:pStyle w:val="normal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019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Listening</w:t>
            </w:r>
            <w:r w:rsidRPr="0020192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&amp; </w:t>
            </w:r>
            <w:r w:rsidRPr="002019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1729" w:type="dxa"/>
          </w:tcPr>
          <w:p w:rsidR="00CA1D4E" w:rsidRPr="00201924" w:rsidRDefault="00CA1D4E" w:rsidP="001A399B">
            <w:pPr>
              <w:pStyle w:val="normal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019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Reading</w:t>
            </w:r>
            <w:r w:rsidRPr="0020192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&amp; </w:t>
            </w:r>
            <w:r w:rsidRPr="002019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1729" w:type="dxa"/>
          </w:tcPr>
          <w:p w:rsidR="00CA1D4E" w:rsidRPr="00201924" w:rsidRDefault="00CA1D4E" w:rsidP="001A399B">
            <w:pPr>
              <w:pStyle w:val="normal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019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Classwork</w:t>
            </w:r>
            <w:r w:rsidRPr="0020192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&amp;</w:t>
            </w:r>
            <w:r w:rsidRPr="0020192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r w:rsidRPr="002019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homework</w:t>
            </w:r>
          </w:p>
        </w:tc>
      </w:tr>
      <w:tr w:rsidR="00CA1D4E" w:rsidRPr="00201924">
        <w:trPr>
          <w:trHeight w:val="460"/>
        </w:trPr>
        <w:tc>
          <w:tcPr>
            <w:tcW w:w="1728" w:type="dxa"/>
            <w:vAlign w:val="center"/>
          </w:tcPr>
          <w:p w:rsidR="00CA1D4E" w:rsidRPr="00201924" w:rsidRDefault="00CA1D4E" w:rsidP="001A399B">
            <w:pPr>
              <w:pStyle w:val="normal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0192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E.S.O.</w:t>
            </w:r>
          </w:p>
        </w:tc>
        <w:tc>
          <w:tcPr>
            <w:tcW w:w="1729" w:type="dxa"/>
            <w:vAlign w:val="center"/>
          </w:tcPr>
          <w:p w:rsidR="00CA1D4E" w:rsidRPr="00201924" w:rsidRDefault="00CA1D4E" w:rsidP="001A399B">
            <w:pPr>
              <w:pStyle w:val="normal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0192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40%</w:t>
            </w:r>
          </w:p>
        </w:tc>
        <w:tc>
          <w:tcPr>
            <w:tcW w:w="1729" w:type="dxa"/>
            <w:vAlign w:val="center"/>
          </w:tcPr>
          <w:p w:rsidR="00CA1D4E" w:rsidRPr="00201924" w:rsidRDefault="00CA1D4E" w:rsidP="001A399B">
            <w:pPr>
              <w:pStyle w:val="normal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0192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25%</w:t>
            </w:r>
          </w:p>
        </w:tc>
        <w:tc>
          <w:tcPr>
            <w:tcW w:w="1729" w:type="dxa"/>
            <w:vAlign w:val="center"/>
          </w:tcPr>
          <w:p w:rsidR="00CA1D4E" w:rsidRPr="00201924" w:rsidRDefault="00CA1D4E" w:rsidP="001A399B">
            <w:pPr>
              <w:pStyle w:val="normal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0192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25%</w:t>
            </w:r>
          </w:p>
        </w:tc>
        <w:tc>
          <w:tcPr>
            <w:tcW w:w="1729" w:type="dxa"/>
            <w:vAlign w:val="center"/>
          </w:tcPr>
          <w:p w:rsidR="00CA1D4E" w:rsidRPr="00201924" w:rsidRDefault="00CA1D4E" w:rsidP="001A399B">
            <w:pPr>
              <w:pStyle w:val="normal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0192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10%</w:t>
            </w:r>
          </w:p>
        </w:tc>
      </w:tr>
      <w:tr w:rsidR="00CA1D4E" w:rsidRPr="00201924">
        <w:trPr>
          <w:trHeight w:val="460"/>
        </w:trPr>
        <w:tc>
          <w:tcPr>
            <w:tcW w:w="1728" w:type="dxa"/>
            <w:vAlign w:val="center"/>
          </w:tcPr>
          <w:p w:rsidR="00CA1D4E" w:rsidRPr="00201924" w:rsidRDefault="00CA1D4E" w:rsidP="001A399B">
            <w:pPr>
              <w:pStyle w:val="normal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0192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P.M.A.R.</w:t>
            </w:r>
          </w:p>
        </w:tc>
        <w:tc>
          <w:tcPr>
            <w:tcW w:w="1729" w:type="dxa"/>
            <w:vAlign w:val="center"/>
          </w:tcPr>
          <w:p w:rsidR="00CA1D4E" w:rsidRPr="00201924" w:rsidRDefault="00CA1D4E" w:rsidP="001A399B">
            <w:pPr>
              <w:pStyle w:val="normal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0192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40%</w:t>
            </w:r>
          </w:p>
        </w:tc>
        <w:tc>
          <w:tcPr>
            <w:tcW w:w="1729" w:type="dxa"/>
            <w:vAlign w:val="center"/>
          </w:tcPr>
          <w:p w:rsidR="00CA1D4E" w:rsidRPr="00201924" w:rsidRDefault="00CA1D4E" w:rsidP="001A399B">
            <w:pPr>
              <w:pStyle w:val="normal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0192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10%</w:t>
            </w:r>
          </w:p>
        </w:tc>
        <w:tc>
          <w:tcPr>
            <w:tcW w:w="1729" w:type="dxa"/>
            <w:vAlign w:val="center"/>
          </w:tcPr>
          <w:p w:rsidR="00CA1D4E" w:rsidRPr="00201924" w:rsidRDefault="00CA1D4E" w:rsidP="001A399B">
            <w:pPr>
              <w:pStyle w:val="normal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0192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10%</w:t>
            </w:r>
          </w:p>
        </w:tc>
        <w:tc>
          <w:tcPr>
            <w:tcW w:w="1729" w:type="dxa"/>
            <w:vAlign w:val="center"/>
          </w:tcPr>
          <w:p w:rsidR="00CA1D4E" w:rsidRPr="00201924" w:rsidRDefault="00CA1D4E" w:rsidP="001A399B">
            <w:pPr>
              <w:pStyle w:val="normal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0192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40%</w:t>
            </w:r>
          </w:p>
        </w:tc>
      </w:tr>
      <w:tr w:rsidR="00CA1D4E">
        <w:trPr>
          <w:trHeight w:val="400"/>
        </w:trPr>
        <w:tc>
          <w:tcPr>
            <w:tcW w:w="1728" w:type="dxa"/>
            <w:vAlign w:val="center"/>
          </w:tcPr>
          <w:p w:rsidR="00CA1D4E" w:rsidRPr="001A399B" w:rsidRDefault="00CA1D4E" w:rsidP="001A399B">
            <w:pPr>
              <w:pStyle w:val="normal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92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1º  Bachillerat</w:t>
            </w:r>
            <w:r w:rsidRPr="001A399B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729" w:type="dxa"/>
            <w:vAlign w:val="center"/>
          </w:tcPr>
          <w:p w:rsidR="00CA1D4E" w:rsidRPr="001A399B" w:rsidRDefault="00CA1D4E" w:rsidP="001A399B">
            <w:pPr>
              <w:pStyle w:val="normal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99B">
              <w:rPr>
                <w:rFonts w:ascii="Calibri" w:hAnsi="Calibri" w:cs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1729" w:type="dxa"/>
            <w:vAlign w:val="center"/>
          </w:tcPr>
          <w:p w:rsidR="00CA1D4E" w:rsidRPr="001A399B" w:rsidRDefault="00CA1D4E" w:rsidP="001A399B">
            <w:pPr>
              <w:pStyle w:val="normal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99B"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729" w:type="dxa"/>
            <w:vAlign w:val="center"/>
          </w:tcPr>
          <w:p w:rsidR="00CA1D4E" w:rsidRPr="001A399B" w:rsidRDefault="00CA1D4E" w:rsidP="001A399B">
            <w:pPr>
              <w:pStyle w:val="normal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99B">
              <w:rPr>
                <w:rFonts w:ascii="Calibri" w:hAnsi="Calibri" w:cs="Calibr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1729" w:type="dxa"/>
            <w:vAlign w:val="center"/>
          </w:tcPr>
          <w:p w:rsidR="00CA1D4E" w:rsidRPr="001A399B" w:rsidRDefault="00CA1D4E" w:rsidP="001A399B">
            <w:pPr>
              <w:pStyle w:val="normal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1D4E">
        <w:tc>
          <w:tcPr>
            <w:tcW w:w="1728" w:type="dxa"/>
            <w:vAlign w:val="center"/>
          </w:tcPr>
          <w:p w:rsidR="00CA1D4E" w:rsidRPr="001A399B" w:rsidRDefault="00CA1D4E" w:rsidP="001A399B">
            <w:pPr>
              <w:pStyle w:val="normal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99B">
              <w:rPr>
                <w:rFonts w:ascii="Calibri" w:hAnsi="Calibri" w:cs="Calibri"/>
                <w:color w:val="000000"/>
                <w:sz w:val="22"/>
                <w:szCs w:val="22"/>
              </w:rPr>
              <w:t>2º  Bachillerato</w:t>
            </w:r>
          </w:p>
        </w:tc>
        <w:tc>
          <w:tcPr>
            <w:tcW w:w="1729" w:type="dxa"/>
            <w:vAlign w:val="center"/>
          </w:tcPr>
          <w:p w:rsidR="00CA1D4E" w:rsidRPr="00201924" w:rsidRDefault="00CA1D4E" w:rsidP="001A399B">
            <w:pPr>
              <w:pStyle w:val="normal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20192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Gramática, vocabulario y </w:t>
            </w:r>
            <w:r w:rsidRPr="00981F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Use of English</w:t>
            </w:r>
          </w:p>
          <w:p w:rsidR="00CA1D4E" w:rsidRPr="00201924" w:rsidRDefault="00CA1D4E" w:rsidP="001A399B">
            <w:pPr>
              <w:pStyle w:val="normal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  <w:p w:rsidR="00CA1D4E" w:rsidRPr="001A399B" w:rsidRDefault="00CA1D4E" w:rsidP="001A399B">
            <w:pPr>
              <w:pStyle w:val="normal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99B">
              <w:rPr>
                <w:rFonts w:ascii="Calibri" w:hAnsi="Calibr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729" w:type="dxa"/>
          </w:tcPr>
          <w:p w:rsidR="00CA1D4E" w:rsidRPr="001A399B" w:rsidRDefault="00CA1D4E" w:rsidP="001A399B">
            <w:pPr>
              <w:pStyle w:val="normal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9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Listening </w:t>
            </w:r>
            <w:r w:rsidRPr="001A39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y/o </w:t>
            </w:r>
            <w:r w:rsidRPr="002019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Speaking</w:t>
            </w:r>
          </w:p>
          <w:p w:rsidR="00CA1D4E" w:rsidRPr="001A399B" w:rsidRDefault="00CA1D4E" w:rsidP="001A399B">
            <w:pPr>
              <w:pStyle w:val="normal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A1D4E" w:rsidRPr="001A399B" w:rsidRDefault="00CA1D4E" w:rsidP="001A399B">
            <w:pPr>
              <w:pStyle w:val="normal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A1D4E" w:rsidRPr="001A399B" w:rsidRDefault="00CA1D4E" w:rsidP="001A399B">
            <w:pPr>
              <w:pStyle w:val="normal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9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10%</w:t>
            </w:r>
          </w:p>
        </w:tc>
        <w:tc>
          <w:tcPr>
            <w:tcW w:w="1729" w:type="dxa"/>
            <w:vAlign w:val="center"/>
          </w:tcPr>
          <w:p w:rsidR="00CA1D4E" w:rsidRPr="001A399B" w:rsidRDefault="00CA1D4E" w:rsidP="001A399B">
            <w:pPr>
              <w:pStyle w:val="normal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99B">
              <w:rPr>
                <w:rFonts w:ascii="Calibri" w:hAnsi="Calibri" w:cs="Calibri"/>
                <w:color w:val="000000"/>
                <w:sz w:val="22"/>
                <w:szCs w:val="22"/>
              </w:rPr>
              <w:t>Prueba tipo EVAU</w:t>
            </w:r>
          </w:p>
          <w:p w:rsidR="00CA1D4E" w:rsidRPr="001A399B" w:rsidRDefault="00CA1D4E" w:rsidP="001A399B">
            <w:pPr>
              <w:pStyle w:val="normal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A1D4E" w:rsidRPr="001A399B" w:rsidRDefault="00CA1D4E" w:rsidP="001A399B">
            <w:pPr>
              <w:pStyle w:val="normal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A1D4E" w:rsidRPr="001A399B" w:rsidRDefault="00CA1D4E" w:rsidP="001A399B">
            <w:pPr>
              <w:pStyle w:val="normal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99B">
              <w:rPr>
                <w:rFonts w:ascii="Calibri" w:hAnsi="Calibr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729" w:type="dxa"/>
            <w:vAlign w:val="center"/>
          </w:tcPr>
          <w:p w:rsidR="00CA1D4E" w:rsidRPr="001A399B" w:rsidRDefault="00CA1D4E" w:rsidP="001A399B">
            <w:pPr>
              <w:pStyle w:val="normal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99B">
              <w:rPr>
                <w:rFonts w:ascii="Calibri" w:hAnsi="Calibri" w:cs="Calibri"/>
                <w:color w:val="000000"/>
                <w:sz w:val="22"/>
                <w:szCs w:val="22"/>
              </w:rPr>
              <w:t>10%</w:t>
            </w:r>
          </w:p>
        </w:tc>
      </w:tr>
    </w:tbl>
    <w:p w:rsidR="00CA1D4E" w:rsidRDefault="00CA1D4E">
      <w:pPr>
        <w:pStyle w:val="normal0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CA1D4E" w:rsidRDefault="00CA1D4E">
      <w:pPr>
        <w:pStyle w:val="normal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F.P. : Ver programaciones</w:t>
      </w:r>
    </w:p>
    <w:p w:rsidR="00CA1D4E" w:rsidRDefault="00CA1D4E">
      <w:pPr>
        <w:pStyle w:val="normal0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CA1D4E" w:rsidRDefault="00CA1D4E">
      <w:pPr>
        <w:pStyle w:val="normal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Para poder promediar, la nota media de cada bloque debe ser igual o superior a 3.</w:t>
      </w:r>
      <w:r>
        <w:rPr>
          <w:rFonts w:ascii="Calibri" w:hAnsi="Calibri" w:cs="Calibri"/>
          <w:sz w:val="22"/>
          <w:szCs w:val="22"/>
        </w:rPr>
        <w:t xml:space="preserve"> Es decir:</w:t>
      </w:r>
    </w:p>
    <w:p w:rsidR="00CA1D4E" w:rsidRDefault="00CA1D4E">
      <w:pPr>
        <w:pStyle w:val="normal0"/>
        <w:ind w:right="-326"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Pruebas de gramática y vocabulario: la nota  media debe ser igual o mayor que 3</w:t>
      </w:r>
    </w:p>
    <w:p w:rsidR="00CA1D4E" w:rsidRDefault="00CA1D4E">
      <w:pPr>
        <w:pStyle w:val="normal0"/>
        <w:ind w:right="-326"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Pruebas de </w:t>
      </w:r>
      <w:r>
        <w:rPr>
          <w:rFonts w:ascii="Calibri" w:hAnsi="Calibri" w:cs="Calibri"/>
          <w:i/>
          <w:iCs/>
          <w:sz w:val="22"/>
          <w:szCs w:val="22"/>
        </w:rPr>
        <w:t>Reading</w:t>
      </w:r>
      <w:r>
        <w:rPr>
          <w:rFonts w:ascii="Calibri" w:hAnsi="Calibri" w:cs="Calibri"/>
          <w:sz w:val="22"/>
          <w:szCs w:val="22"/>
        </w:rPr>
        <w:t xml:space="preserve"> + pruebas de </w:t>
      </w:r>
      <w:r>
        <w:rPr>
          <w:rFonts w:ascii="Calibri" w:hAnsi="Calibri" w:cs="Calibri"/>
          <w:i/>
          <w:iCs/>
          <w:sz w:val="22"/>
          <w:szCs w:val="22"/>
        </w:rPr>
        <w:t>Writing</w:t>
      </w:r>
      <w:r>
        <w:rPr>
          <w:rFonts w:ascii="Calibri" w:hAnsi="Calibri" w:cs="Calibri"/>
          <w:sz w:val="22"/>
          <w:szCs w:val="22"/>
        </w:rPr>
        <w:t>: la nota media debe ser igual o mayor que 3</w:t>
      </w:r>
    </w:p>
    <w:p w:rsidR="00CA1D4E" w:rsidRDefault="00CA1D4E">
      <w:pPr>
        <w:pStyle w:val="normal0"/>
        <w:ind w:right="-326"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Pruebas de </w:t>
      </w:r>
      <w:r>
        <w:rPr>
          <w:rFonts w:ascii="Calibri" w:hAnsi="Calibri" w:cs="Calibri"/>
          <w:i/>
          <w:iCs/>
          <w:sz w:val="22"/>
          <w:szCs w:val="22"/>
        </w:rPr>
        <w:t>Listening</w:t>
      </w:r>
      <w:r>
        <w:rPr>
          <w:rFonts w:ascii="Calibri" w:hAnsi="Calibri" w:cs="Calibri"/>
          <w:sz w:val="22"/>
          <w:szCs w:val="22"/>
        </w:rPr>
        <w:t xml:space="preserve"> + pruebas de </w:t>
      </w:r>
      <w:r>
        <w:rPr>
          <w:rFonts w:ascii="Calibri" w:hAnsi="Calibri" w:cs="Calibri"/>
          <w:i/>
          <w:iCs/>
          <w:sz w:val="22"/>
          <w:szCs w:val="22"/>
        </w:rPr>
        <w:t>Speaking:</w:t>
      </w:r>
      <w:r>
        <w:rPr>
          <w:rFonts w:ascii="Calibri" w:hAnsi="Calibri" w:cs="Calibri"/>
          <w:sz w:val="22"/>
          <w:szCs w:val="22"/>
        </w:rPr>
        <w:t xml:space="preserve"> la nota media debe ser igual o mayor que 3</w:t>
      </w:r>
    </w:p>
    <w:p w:rsidR="00CA1D4E" w:rsidRDefault="00CA1D4E">
      <w:pPr>
        <w:pStyle w:val="normal0"/>
        <w:ind w:right="-326"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201924">
        <w:rPr>
          <w:rFonts w:ascii="Calibri" w:hAnsi="Calibri" w:cs="Calibri"/>
          <w:i/>
          <w:iCs/>
          <w:sz w:val="22"/>
          <w:szCs w:val="22"/>
        </w:rPr>
        <w:t>Classwork , homework.</w:t>
      </w:r>
      <w:r>
        <w:rPr>
          <w:rFonts w:ascii="Calibri" w:hAnsi="Calibri" w:cs="Calibri"/>
          <w:sz w:val="22"/>
          <w:szCs w:val="22"/>
        </w:rPr>
        <w:t xml:space="preserve">  La nota media debe ser igual o mayor que 3</w:t>
      </w:r>
    </w:p>
    <w:p w:rsidR="00CA1D4E" w:rsidRDefault="00CA1D4E">
      <w:pPr>
        <w:pStyle w:val="normal0"/>
        <w:ind w:right="-326" w:firstLine="360"/>
        <w:rPr>
          <w:rFonts w:ascii="Calibri" w:hAnsi="Calibri" w:cs="Calibri"/>
          <w:sz w:val="16"/>
          <w:szCs w:val="16"/>
        </w:rPr>
      </w:pPr>
    </w:p>
    <w:p w:rsidR="00CA1D4E" w:rsidRDefault="00CA1D4E">
      <w:pPr>
        <w:pStyle w:val="normal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 el caso de que la nota media de un bloque o varios bloques fuera menor de tres, la nota final de la evaluación no podrá estar aprobada.</w:t>
      </w:r>
    </w:p>
    <w:p w:rsidR="00CA1D4E" w:rsidRDefault="00CA1D4E">
      <w:pPr>
        <w:pStyle w:val="normal0"/>
        <w:rPr>
          <w:rFonts w:ascii="Calibri" w:hAnsi="Calibri" w:cs="Calibri"/>
          <w:sz w:val="16"/>
          <w:szCs w:val="16"/>
        </w:rPr>
      </w:pPr>
    </w:p>
    <w:p w:rsidR="00CA1D4E" w:rsidRDefault="00CA1D4E">
      <w:pPr>
        <w:pStyle w:val="normal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Redondeo</w:t>
      </w:r>
    </w:p>
    <w:p w:rsidR="00CA1D4E" w:rsidRDefault="00CA1D4E">
      <w:pPr>
        <w:pStyle w:val="normal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color w:val="000000"/>
          <w:sz w:val="22"/>
          <w:szCs w:val="22"/>
        </w:rPr>
        <w:t>a nota mínima para aprobar una evaluación deberá ser 5.</w:t>
      </w:r>
    </w:p>
    <w:p w:rsidR="00CA1D4E" w:rsidRDefault="00CA1D4E">
      <w:pPr>
        <w:pStyle w:val="normal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 partir de 5, para el resto de las notas se tendrá en cuenta la siguiente consideración:</w:t>
      </w:r>
    </w:p>
    <w:p w:rsidR="00CA1D4E" w:rsidRDefault="00CA1D4E">
      <w:pPr>
        <w:pStyle w:val="normal0"/>
        <w:rPr>
          <w:rFonts w:ascii="Calibri" w:hAnsi="Calibri" w:cs="Calibri"/>
          <w:color w:val="000000"/>
          <w:sz w:val="16"/>
          <w:szCs w:val="16"/>
        </w:rPr>
      </w:pPr>
    </w:p>
    <w:p w:rsidR="00CA1D4E" w:rsidRDefault="00CA1D4E">
      <w:pPr>
        <w:pStyle w:val="normal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La calificación final se redondea al entero superior a partir de un decimal igual o mayor que 0’7. Si el decimal es menor de 0’7 se redondea al entero inferior.</w:t>
      </w:r>
    </w:p>
    <w:p w:rsidR="00CA1D4E" w:rsidRDefault="00CA1D4E">
      <w:pPr>
        <w:pStyle w:val="normal0"/>
        <w:rPr>
          <w:rFonts w:ascii="Calibri" w:hAnsi="Calibri" w:cs="Calibri"/>
          <w:sz w:val="22"/>
          <w:szCs w:val="22"/>
        </w:rPr>
      </w:pPr>
    </w:p>
    <w:p w:rsidR="00CA1D4E" w:rsidRDefault="00CA1D4E">
      <w:pPr>
        <w:pStyle w:val="normal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>
        <w:rPr>
          <w:rFonts w:ascii="Calibri" w:hAnsi="Calibri" w:cs="Calibri"/>
          <w:b/>
          <w:bCs/>
          <w:sz w:val="22"/>
          <w:szCs w:val="22"/>
        </w:rPr>
        <w:t>Sistema de recuperación de una evaluación suspensa</w:t>
      </w:r>
      <w:r>
        <w:rPr>
          <w:rFonts w:ascii="Calibri" w:hAnsi="Calibri" w:cs="Calibri"/>
          <w:sz w:val="22"/>
          <w:szCs w:val="22"/>
        </w:rPr>
        <w:t xml:space="preserve">. El alumno que haya suspendido una evaluación podrá recuperarla aprobando la siguiente evaluación del curso actual, al tratarse de evaluación continua. </w:t>
      </w:r>
    </w:p>
    <w:p w:rsidR="00CA1D4E" w:rsidRDefault="00CA1D4E">
      <w:pPr>
        <w:pStyle w:val="normal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Cada evaluación recuperada será calificada con un 5 para el cálculo de la media ponderada final.</w:t>
      </w:r>
    </w:p>
    <w:p w:rsidR="00CA1D4E" w:rsidRDefault="00CA1D4E">
      <w:pPr>
        <w:pStyle w:val="normal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 ofrecerá ayuda y seguimiento a todos los alumnos que hayan suspendido una evaluación y así lo requieran. </w:t>
      </w:r>
    </w:p>
    <w:p w:rsidR="00CA1D4E" w:rsidRDefault="00CA1D4E">
      <w:pPr>
        <w:pStyle w:val="normal0"/>
        <w:jc w:val="both"/>
        <w:rPr>
          <w:rFonts w:ascii="Calibri" w:hAnsi="Calibri" w:cs="Calibri"/>
          <w:sz w:val="22"/>
          <w:szCs w:val="22"/>
        </w:rPr>
      </w:pPr>
    </w:p>
    <w:p w:rsidR="00CA1D4E" w:rsidRDefault="00CA1D4E">
      <w:pPr>
        <w:pStyle w:val="normal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La </w:t>
      </w:r>
      <w:r>
        <w:rPr>
          <w:rFonts w:ascii="Calibri" w:hAnsi="Calibri" w:cs="Calibri"/>
          <w:b/>
          <w:bCs/>
          <w:sz w:val="22"/>
          <w:szCs w:val="22"/>
        </w:rPr>
        <w:t>calificación de la evaluación final ordinaria de junio</w:t>
      </w:r>
      <w:r>
        <w:rPr>
          <w:rFonts w:ascii="Calibri" w:hAnsi="Calibri" w:cs="Calibri"/>
          <w:sz w:val="22"/>
          <w:szCs w:val="22"/>
        </w:rPr>
        <w:t xml:space="preserve"> se obtendrá calculando la media ponderada de las tres evaluaciones:</w:t>
      </w:r>
    </w:p>
    <w:p w:rsidR="00CA1D4E" w:rsidRDefault="00CA1D4E">
      <w:pPr>
        <w:pStyle w:val="normal0"/>
        <w:numPr>
          <w:ilvl w:val="0"/>
          <w:numId w:val="1"/>
        </w:numPr>
        <w:ind w:left="11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nota de la 1ª evaluación x 1</w:t>
      </w:r>
    </w:p>
    <w:p w:rsidR="00CA1D4E" w:rsidRDefault="00CA1D4E">
      <w:pPr>
        <w:pStyle w:val="normal0"/>
        <w:numPr>
          <w:ilvl w:val="0"/>
          <w:numId w:val="1"/>
        </w:numPr>
        <w:ind w:left="11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nota de la 2ª evaluación x 2</w:t>
      </w:r>
    </w:p>
    <w:p w:rsidR="00CA1D4E" w:rsidRDefault="00CA1D4E">
      <w:pPr>
        <w:pStyle w:val="normal0"/>
        <w:numPr>
          <w:ilvl w:val="0"/>
          <w:numId w:val="1"/>
        </w:numPr>
        <w:ind w:left="11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nota de la 3ª evaluación x 3</w:t>
      </w:r>
    </w:p>
    <w:p w:rsidR="00CA1D4E" w:rsidRDefault="00CA1D4E">
      <w:pPr>
        <w:pStyle w:val="normal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suma del resultado de las tres operaciones anteriores dividida por seis será la calificación final.</w:t>
      </w:r>
    </w:p>
    <w:p w:rsidR="00CA1D4E" w:rsidRDefault="00CA1D4E">
      <w:pPr>
        <w:pStyle w:val="normal0"/>
        <w:jc w:val="both"/>
        <w:rPr>
          <w:rFonts w:ascii="Calibri" w:hAnsi="Calibri" w:cs="Calibri"/>
          <w:sz w:val="22"/>
          <w:szCs w:val="22"/>
        </w:rPr>
      </w:pPr>
    </w:p>
    <w:p w:rsidR="00CA1D4E" w:rsidRDefault="00CA1D4E">
      <w:pPr>
        <w:pStyle w:val="normal0"/>
        <w:jc w:val="both"/>
        <w:rPr>
          <w:rFonts w:ascii="Calibri" w:hAnsi="Calibri" w:cs="Calibri"/>
          <w:sz w:val="22"/>
          <w:szCs w:val="22"/>
        </w:rPr>
      </w:pPr>
    </w:p>
    <w:p w:rsidR="00CA1D4E" w:rsidRDefault="00CA1D4E">
      <w:pPr>
        <w:pStyle w:val="normal0"/>
        <w:jc w:val="both"/>
        <w:rPr>
          <w:rFonts w:ascii="Calibri" w:hAnsi="Calibri" w:cs="Calibri"/>
          <w:sz w:val="22"/>
          <w:szCs w:val="22"/>
        </w:rPr>
      </w:pPr>
    </w:p>
    <w:p w:rsidR="00CA1D4E" w:rsidRDefault="00CA1D4E">
      <w:pPr>
        <w:pStyle w:val="normal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>
        <w:rPr>
          <w:rFonts w:ascii="Calibri" w:hAnsi="Calibri" w:cs="Calibri"/>
          <w:b/>
          <w:bCs/>
          <w:sz w:val="22"/>
          <w:szCs w:val="22"/>
        </w:rPr>
        <w:t>Pruebas Extraordinarias de septiembre</w:t>
      </w:r>
      <w:r>
        <w:rPr>
          <w:rFonts w:ascii="Calibri" w:hAnsi="Calibri" w:cs="Calibri"/>
          <w:sz w:val="22"/>
          <w:szCs w:val="22"/>
        </w:rPr>
        <w:t xml:space="preserve">. Debido a la imposibilidad de poder valorar todas las destrezas en estas pruebas, el examen constará de una sección de gramática y vocabulario y otra de </w:t>
      </w:r>
      <w:r>
        <w:rPr>
          <w:rFonts w:ascii="Calibri" w:hAnsi="Calibri" w:cs="Calibri"/>
          <w:i/>
          <w:iCs/>
          <w:sz w:val="22"/>
          <w:szCs w:val="22"/>
        </w:rPr>
        <w:t>Reading</w:t>
      </w:r>
      <w:r>
        <w:rPr>
          <w:rFonts w:ascii="Calibri" w:hAnsi="Calibri" w:cs="Calibri"/>
          <w:sz w:val="22"/>
          <w:szCs w:val="22"/>
        </w:rPr>
        <w:t xml:space="preserve"> y/o </w:t>
      </w:r>
      <w:r>
        <w:rPr>
          <w:rFonts w:ascii="Calibri" w:hAnsi="Calibri" w:cs="Calibri"/>
          <w:i/>
          <w:iCs/>
          <w:sz w:val="22"/>
          <w:szCs w:val="22"/>
        </w:rPr>
        <w:t>Writing.</w:t>
      </w:r>
      <w:r>
        <w:rPr>
          <w:rFonts w:ascii="Calibri" w:hAnsi="Calibri" w:cs="Calibri"/>
          <w:sz w:val="22"/>
          <w:szCs w:val="22"/>
        </w:rPr>
        <w:t xml:space="preserve">  </w:t>
      </w:r>
    </w:p>
    <w:p w:rsidR="00CA1D4E" w:rsidRDefault="00CA1D4E">
      <w:pPr>
        <w:pStyle w:val="normal0"/>
        <w:jc w:val="both"/>
        <w:rPr>
          <w:rFonts w:ascii="Calibri" w:hAnsi="Calibri" w:cs="Calibri"/>
          <w:sz w:val="22"/>
          <w:szCs w:val="22"/>
        </w:rPr>
      </w:pPr>
    </w:p>
    <w:p w:rsidR="00CA1D4E" w:rsidRDefault="00CA1D4E">
      <w:pPr>
        <w:pStyle w:val="normal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ESO</w:t>
      </w:r>
      <w:r>
        <w:rPr>
          <w:rFonts w:ascii="Calibri" w:hAnsi="Calibri" w:cs="Calibri"/>
          <w:sz w:val="22"/>
          <w:szCs w:val="22"/>
        </w:rPr>
        <w:t>:</w:t>
      </w:r>
    </w:p>
    <w:p w:rsidR="00CA1D4E" w:rsidRDefault="00CA1D4E">
      <w:pPr>
        <w:pStyle w:val="normal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i/>
          <w:iCs/>
          <w:sz w:val="22"/>
          <w:szCs w:val="22"/>
        </w:rPr>
        <w:t>Reading</w:t>
      </w:r>
      <w:r>
        <w:rPr>
          <w:rFonts w:ascii="Calibri" w:hAnsi="Calibri" w:cs="Calibri"/>
          <w:sz w:val="22"/>
          <w:szCs w:val="22"/>
        </w:rPr>
        <w:t xml:space="preserve"> y/o </w:t>
      </w:r>
      <w:r>
        <w:rPr>
          <w:rFonts w:ascii="Calibri" w:hAnsi="Calibri" w:cs="Calibri"/>
          <w:i/>
          <w:iCs/>
          <w:sz w:val="22"/>
          <w:szCs w:val="22"/>
        </w:rPr>
        <w:t>Writing.</w:t>
      </w:r>
      <w:r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25%</w:t>
      </w:r>
      <w:r>
        <w:rPr>
          <w:rFonts w:ascii="Calibri" w:hAnsi="Calibri" w:cs="Calibri"/>
          <w:sz w:val="22"/>
          <w:szCs w:val="22"/>
        </w:rPr>
        <w:t xml:space="preserve"> calculando la media aritmética entre ambas </w:t>
      </w:r>
    </w:p>
    <w:p w:rsidR="00CA1D4E" w:rsidRDefault="00CA1D4E">
      <w:pPr>
        <w:pStyle w:val="normal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Gramática y vocabulario 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75%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CA1D4E" w:rsidRDefault="00CA1D4E">
      <w:pPr>
        <w:pStyle w:val="normal0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CA1D4E" w:rsidRDefault="00CA1D4E">
      <w:pPr>
        <w:pStyle w:val="normal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 1º BTO:</w:t>
      </w:r>
    </w:p>
    <w:p w:rsidR="00CA1D4E" w:rsidRDefault="00CA1D4E">
      <w:pPr>
        <w:pStyle w:val="normal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i/>
          <w:iCs/>
          <w:sz w:val="22"/>
          <w:szCs w:val="22"/>
        </w:rPr>
        <w:t>Reading</w:t>
      </w:r>
      <w:r>
        <w:rPr>
          <w:rFonts w:ascii="Calibri" w:hAnsi="Calibri" w:cs="Calibri"/>
          <w:sz w:val="22"/>
          <w:szCs w:val="22"/>
        </w:rPr>
        <w:t xml:space="preserve"> y/o </w:t>
      </w:r>
      <w:r>
        <w:rPr>
          <w:rFonts w:ascii="Calibri" w:hAnsi="Calibri" w:cs="Calibri"/>
          <w:i/>
          <w:iCs/>
          <w:sz w:val="22"/>
          <w:szCs w:val="22"/>
        </w:rPr>
        <w:t>Writing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30%</w:t>
      </w:r>
      <w:r>
        <w:rPr>
          <w:rFonts w:ascii="Calibri" w:hAnsi="Calibri" w:cs="Calibri"/>
          <w:sz w:val="22"/>
          <w:szCs w:val="22"/>
        </w:rPr>
        <w:t xml:space="preserve"> calculando la media aritmética entre ambas</w:t>
      </w:r>
    </w:p>
    <w:p w:rsidR="00CA1D4E" w:rsidRDefault="00CA1D4E">
      <w:pPr>
        <w:pStyle w:val="normal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Gramática y vocabulario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 70%</w:t>
      </w:r>
      <w:r>
        <w:rPr>
          <w:rFonts w:ascii="Calibri" w:hAnsi="Calibri" w:cs="Calibri"/>
          <w:sz w:val="22"/>
          <w:szCs w:val="22"/>
        </w:rPr>
        <w:t xml:space="preserve">  </w:t>
      </w:r>
    </w:p>
    <w:p w:rsidR="00CA1D4E" w:rsidRDefault="00CA1D4E">
      <w:pPr>
        <w:pStyle w:val="normal0"/>
        <w:jc w:val="both"/>
        <w:rPr>
          <w:rFonts w:ascii="Calibri" w:hAnsi="Calibri" w:cs="Calibri"/>
          <w:sz w:val="22"/>
          <w:szCs w:val="22"/>
        </w:rPr>
      </w:pPr>
    </w:p>
    <w:p w:rsidR="00CA1D4E" w:rsidRDefault="00CA1D4E">
      <w:pPr>
        <w:pStyle w:val="normal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2º Bachillerato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CA1D4E" w:rsidRPr="00201924" w:rsidRDefault="00CA1D4E">
      <w:pPr>
        <w:pStyle w:val="normal0"/>
        <w:jc w:val="both"/>
        <w:rPr>
          <w:rFonts w:ascii="Calibri" w:hAnsi="Calibri" w:cs="Calibri"/>
          <w:sz w:val="22"/>
          <w:szCs w:val="22"/>
          <w:lang w:val="en-GB"/>
        </w:rPr>
      </w:pPr>
      <w:r w:rsidRPr="00201924">
        <w:rPr>
          <w:rFonts w:ascii="Calibri" w:hAnsi="Calibri" w:cs="Calibri"/>
          <w:sz w:val="22"/>
          <w:szCs w:val="22"/>
          <w:lang w:val="en-GB"/>
        </w:rPr>
        <w:t>- Prueba tipo EVAU (</w:t>
      </w:r>
      <w:r w:rsidRPr="00201924">
        <w:rPr>
          <w:rFonts w:ascii="Calibri" w:hAnsi="Calibri" w:cs="Calibri"/>
          <w:i/>
          <w:iCs/>
          <w:sz w:val="22"/>
          <w:szCs w:val="22"/>
          <w:lang w:val="en-GB"/>
        </w:rPr>
        <w:t>Reading</w:t>
      </w:r>
      <w:r w:rsidRPr="00201924">
        <w:rPr>
          <w:rFonts w:ascii="Calibri" w:hAnsi="Calibri" w:cs="Calibri"/>
          <w:sz w:val="22"/>
          <w:szCs w:val="22"/>
          <w:lang w:val="en-GB"/>
        </w:rPr>
        <w:t xml:space="preserve"> and</w:t>
      </w:r>
      <w:r w:rsidRPr="00201924">
        <w:rPr>
          <w:rFonts w:ascii="Calibri" w:hAnsi="Calibri" w:cs="Calibri"/>
          <w:i/>
          <w:iCs/>
          <w:sz w:val="22"/>
          <w:szCs w:val="22"/>
          <w:lang w:val="en-GB"/>
        </w:rPr>
        <w:t xml:space="preserve"> Writing</w:t>
      </w:r>
      <w:r w:rsidRPr="00201924">
        <w:rPr>
          <w:rFonts w:ascii="Calibri" w:hAnsi="Calibri" w:cs="Calibri"/>
          <w:sz w:val="22"/>
          <w:szCs w:val="22"/>
          <w:lang w:val="en-GB"/>
        </w:rPr>
        <w:t xml:space="preserve">)         </w:t>
      </w:r>
      <w:r w:rsidRPr="00201924">
        <w:rPr>
          <w:rFonts w:ascii="Calibri" w:hAnsi="Calibri" w:cs="Calibri"/>
          <w:b/>
          <w:bCs/>
          <w:sz w:val="22"/>
          <w:szCs w:val="22"/>
          <w:lang w:val="en-GB"/>
        </w:rPr>
        <w:t>60%</w:t>
      </w:r>
    </w:p>
    <w:p w:rsidR="00CA1D4E" w:rsidRDefault="00CA1D4E">
      <w:pPr>
        <w:pStyle w:val="normal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Gramática y vocabulario.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</w:t>
      </w:r>
      <w:r>
        <w:rPr>
          <w:rFonts w:ascii="Calibri" w:hAnsi="Calibri" w:cs="Calibri"/>
          <w:b/>
          <w:bCs/>
          <w:sz w:val="22"/>
          <w:szCs w:val="22"/>
        </w:rPr>
        <w:t>40%</w:t>
      </w:r>
    </w:p>
    <w:p w:rsidR="00CA1D4E" w:rsidRDefault="00CA1D4E">
      <w:pPr>
        <w:pStyle w:val="normal0"/>
        <w:jc w:val="both"/>
        <w:rPr>
          <w:rFonts w:ascii="Calibri" w:hAnsi="Calibri" w:cs="Calibri"/>
          <w:sz w:val="22"/>
          <w:szCs w:val="22"/>
        </w:rPr>
      </w:pPr>
    </w:p>
    <w:p w:rsidR="00CA1D4E" w:rsidRDefault="00CA1D4E">
      <w:pPr>
        <w:pStyle w:val="normal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Para poder promediar, la nota media de cada bloque debe ser igual o superior a 3</w:t>
      </w:r>
      <w:r>
        <w:rPr>
          <w:rFonts w:ascii="Calibri" w:hAnsi="Calibri" w:cs="Calibri"/>
          <w:sz w:val="22"/>
          <w:szCs w:val="22"/>
        </w:rPr>
        <w:t>. Es decir:</w:t>
      </w:r>
    </w:p>
    <w:p w:rsidR="00CA1D4E" w:rsidRDefault="00CA1D4E">
      <w:pPr>
        <w:pStyle w:val="normal0"/>
        <w:ind w:right="-326"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Pruebas de gramática y vocabulario: la nota  media debe ser igual o mayor que 3</w:t>
      </w:r>
    </w:p>
    <w:p w:rsidR="00CA1D4E" w:rsidRDefault="00CA1D4E">
      <w:pPr>
        <w:pStyle w:val="normal0"/>
        <w:ind w:right="-326"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Pruebas de </w:t>
      </w:r>
      <w:r>
        <w:rPr>
          <w:rFonts w:ascii="Calibri" w:hAnsi="Calibri" w:cs="Calibri"/>
          <w:i/>
          <w:iCs/>
          <w:sz w:val="22"/>
          <w:szCs w:val="22"/>
        </w:rPr>
        <w:t>Reading</w:t>
      </w:r>
      <w:r>
        <w:rPr>
          <w:rFonts w:ascii="Calibri" w:hAnsi="Calibri" w:cs="Calibri"/>
          <w:sz w:val="22"/>
          <w:szCs w:val="22"/>
        </w:rPr>
        <w:t xml:space="preserve"> y/o pruebas de </w:t>
      </w:r>
      <w:r>
        <w:rPr>
          <w:rFonts w:ascii="Calibri" w:hAnsi="Calibri" w:cs="Calibri"/>
          <w:i/>
          <w:iCs/>
          <w:sz w:val="22"/>
          <w:szCs w:val="22"/>
        </w:rPr>
        <w:t>Writing</w:t>
      </w:r>
      <w:r>
        <w:rPr>
          <w:rFonts w:ascii="Calibri" w:hAnsi="Calibri" w:cs="Calibri"/>
          <w:sz w:val="22"/>
          <w:szCs w:val="22"/>
        </w:rPr>
        <w:t>: la nota media debe ser igual o mayor que 3</w:t>
      </w:r>
    </w:p>
    <w:p w:rsidR="00CA1D4E" w:rsidRDefault="00CA1D4E">
      <w:pPr>
        <w:pStyle w:val="normal0"/>
        <w:ind w:right="-326" w:firstLine="360"/>
        <w:rPr>
          <w:rFonts w:ascii="Calibri" w:hAnsi="Calibri" w:cs="Calibri"/>
          <w:sz w:val="22"/>
          <w:szCs w:val="22"/>
        </w:rPr>
      </w:pPr>
    </w:p>
    <w:p w:rsidR="00CA1D4E" w:rsidRDefault="00CA1D4E">
      <w:pPr>
        <w:pStyle w:val="normal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 el caso de que la nota media de un bloque o los dos bloques fuera menor de tres, la nota final no podrá estar aprobada.</w:t>
      </w:r>
    </w:p>
    <w:p w:rsidR="00CA1D4E" w:rsidRDefault="00CA1D4E">
      <w:pPr>
        <w:pStyle w:val="normal0"/>
        <w:ind w:right="-326" w:firstLine="360"/>
        <w:rPr>
          <w:rFonts w:ascii="Calibri" w:hAnsi="Calibri" w:cs="Calibri"/>
          <w:sz w:val="22"/>
          <w:szCs w:val="22"/>
        </w:rPr>
      </w:pPr>
    </w:p>
    <w:p w:rsidR="00CA1D4E" w:rsidRDefault="00CA1D4E">
      <w:pPr>
        <w:pStyle w:val="normal0"/>
        <w:jc w:val="both"/>
        <w:rPr>
          <w:rFonts w:ascii="Calibri" w:hAnsi="Calibri" w:cs="Calibri"/>
          <w:sz w:val="22"/>
          <w:szCs w:val="22"/>
        </w:rPr>
      </w:pPr>
    </w:p>
    <w:p w:rsidR="00CA1D4E" w:rsidRDefault="00CA1D4E">
      <w:pPr>
        <w:pStyle w:val="normal0"/>
        <w:spacing w:after="120"/>
        <w:rPr>
          <w:rFonts w:ascii="Calibri" w:hAnsi="Calibri" w:cs="Calibri"/>
          <w:color w:val="000000"/>
          <w:sz w:val="22"/>
          <w:szCs w:val="22"/>
        </w:rPr>
      </w:pPr>
    </w:p>
    <w:p w:rsidR="00CA1D4E" w:rsidRDefault="00CA1D4E">
      <w:pPr>
        <w:pStyle w:val="normal0"/>
        <w:spacing w:after="120"/>
        <w:rPr>
          <w:rFonts w:ascii="Calibri" w:hAnsi="Calibri" w:cs="Calibri"/>
          <w:color w:val="000000"/>
          <w:sz w:val="22"/>
          <w:szCs w:val="22"/>
        </w:rPr>
      </w:pPr>
    </w:p>
    <w:p w:rsidR="00CA1D4E" w:rsidRDefault="00CA1D4E">
      <w:pPr>
        <w:pStyle w:val="normal0"/>
        <w:spacing w:after="120"/>
        <w:rPr>
          <w:rFonts w:ascii="Calibri" w:hAnsi="Calibri" w:cs="Calibri"/>
          <w:color w:val="000000"/>
          <w:sz w:val="22"/>
          <w:szCs w:val="22"/>
        </w:rPr>
      </w:pPr>
    </w:p>
    <w:p w:rsidR="00CA1D4E" w:rsidRDefault="00CA1D4E">
      <w:pPr>
        <w:pStyle w:val="normal0"/>
        <w:spacing w:after="120"/>
        <w:rPr>
          <w:rFonts w:ascii="Calibri" w:hAnsi="Calibri" w:cs="Calibri"/>
          <w:color w:val="000000"/>
          <w:sz w:val="22"/>
          <w:szCs w:val="22"/>
        </w:rPr>
      </w:pPr>
    </w:p>
    <w:p w:rsidR="00CA1D4E" w:rsidRDefault="00CA1D4E">
      <w:pPr>
        <w:pStyle w:val="normal0"/>
        <w:spacing w:after="120"/>
        <w:rPr>
          <w:rFonts w:ascii="Calibri" w:hAnsi="Calibri" w:cs="Calibri"/>
          <w:color w:val="000000"/>
          <w:sz w:val="22"/>
          <w:szCs w:val="22"/>
        </w:rPr>
      </w:pPr>
    </w:p>
    <w:p w:rsidR="00CA1D4E" w:rsidRDefault="00CA1D4E">
      <w:pPr>
        <w:pStyle w:val="normal0"/>
        <w:spacing w:after="120"/>
        <w:rPr>
          <w:rFonts w:ascii="Calibri" w:hAnsi="Calibri" w:cs="Calibri"/>
          <w:color w:val="000000"/>
          <w:sz w:val="22"/>
          <w:szCs w:val="22"/>
        </w:rPr>
      </w:pPr>
    </w:p>
    <w:p w:rsidR="00CA1D4E" w:rsidRDefault="00CA1D4E">
      <w:pPr>
        <w:pStyle w:val="normal0"/>
        <w:spacing w:after="120"/>
        <w:rPr>
          <w:rFonts w:ascii="Calibri" w:hAnsi="Calibri" w:cs="Calibri"/>
          <w:color w:val="000000"/>
          <w:sz w:val="22"/>
          <w:szCs w:val="22"/>
        </w:rPr>
      </w:pPr>
    </w:p>
    <w:p w:rsidR="00CA1D4E" w:rsidRDefault="00CA1D4E">
      <w:pPr>
        <w:pStyle w:val="normal0"/>
        <w:rPr>
          <w:rFonts w:ascii="Calibri" w:hAnsi="Calibri" w:cs="Calibri"/>
          <w:color w:val="FF0000"/>
          <w:sz w:val="22"/>
          <w:szCs w:val="22"/>
        </w:rPr>
      </w:pPr>
    </w:p>
    <w:sectPr w:rsidR="00CA1D4E" w:rsidSect="00FE4309">
      <w:pgSz w:w="11906" w:h="16838"/>
      <w:pgMar w:top="568" w:right="1416" w:bottom="709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15D6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309"/>
    <w:rsid w:val="001A399B"/>
    <w:rsid w:val="00201924"/>
    <w:rsid w:val="00225D33"/>
    <w:rsid w:val="00230266"/>
    <w:rsid w:val="003D40D1"/>
    <w:rsid w:val="004C69B9"/>
    <w:rsid w:val="00545F65"/>
    <w:rsid w:val="00741650"/>
    <w:rsid w:val="00981F73"/>
    <w:rsid w:val="00AE4CDD"/>
    <w:rsid w:val="00B0436C"/>
    <w:rsid w:val="00BE0172"/>
    <w:rsid w:val="00C94AD1"/>
    <w:rsid w:val="00CA1D4E"/>
    <w:rsid w:val="00DC601A"/>
    <w:rsid w:val="00FE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ngal" w:eastAsia="Mangal" w:hAnsi="Mangal" w:cs="Mang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qFormat/>
    <w:rsid w:val="00FE430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FE4309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E4309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E4309"/>
    <w:pPr>
      <w:keepNext/>
      <w:keepLines/>
      <w:spacing w:before="280" w:after="80"/>
      <w:outlineLvl w:val="2"/>
    </w:pPr>
    <w:rPr>
      <w:b/>
      <w:bCs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E4309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E4309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E4309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E430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4AD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94AD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94AD1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94AD1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94AD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94AD1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94AD1"/>
    <w:rPr>
      <w:rFonts w:ascii="Calibri" w:hAnsi="Calibri" w:cs="Calibri"/>
      <w:sz w:val="24"/>
      <w:szCs w:val="24"/>
    </w:rPr>
  </w:style>
  <w:style w:type="paragraph" w:customStyle="1" w:styleId="normal0">
    <w:name w:val="normal"/>
    <w:uiPriority w:val="99"/>
    <w:rsid w:val="00FE4309"/>
    <w:rPr>
      <w:sz w:val="28"/>
      <w:szCs w:val="28"/>
    </w:rPr>
  </w:style>
  <w:style w:type="paragraph" w:styleId="Title">
    <w:name w:val="Title"/>
    <w:basedOn w:val="normal0"/>
    <w:next w:val="normal0"/>
    <w:link w:val="TitleChar"/>
    <w:uiPriority w:val="99"/>
    <w:qFormat/>
    <w:rsid w:val="00FE4309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C94AD1"/>
    <w:rPr>
      <w:rFonts w:ascii="Cambria" w:hAnsi="Cambria" w:cs="Cambria"/>
      <w:b/>
      <w:bCs/>
      <w:kern w:val="28"/>
      <w:sz w:val="32"/>
      <w:szCs w:val="32"/>
    </w:rPr>
  </w:style>
  <w:style w:type="character" w:customStyle="1" w:styleId="Ttulo7Car">
    <w:name w:val="Título 7 Car"/>
    <w:basedOn w:val="DefaultParagraphFont"/>
    <w:uiPriority w:val="99"/>
    <w:rsid w:val="00FE4309"/>
    <w:rPr>
      <w:rFonts w:ascii="Calibri" w:hAnsi="Calibri" w:cs="Calibri"/>
      <w:w w:val="100"/>
      <w:sz w:val="24"/>
      <w:szCs w:val="24"/>
      <w:effect w:val="none"/>
      <w:vertAlign w:val="baseline"/>
      <w:em w:val="none"/>
      <w:lang w:val="es-ES" w:eastAsia="es-ES"/>
    </w:rPr>
  </w:style>
  <w:style w:type="paragraph" w:styleId="PlainText">
    <w:name w:val="Plain Text"/>
    <w:basedOn w:val="Normal"/>
    <w:link w:val="PlainTextChar"/>
    <w:uiPriority w:val="99"/>
    <w:rsid w:val="00FE430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94AD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DefaultParagraphFont"/>
    <w:uiPriority w:val="99"/>
    <w:rsid w:val="00FE4309"/>
    <w:rPr>
      <w:rFonts w:ascii="Courier New" w:hAnsi="Courier New" w:cs="Courier New"/>
      <w:w w:val="100"/>
      <w:effect w:val="none"/>
      <w:vertAlign w:val="baseline"/>
      <w:em w:val="none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FE43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4AD1"/>
    <w:rPr>
      <w:sz w:val="28"/>
      <w:szCs w:val="28"/>
    </w:rPr>
  </w:style>
  <w:style w:type="character" w:customStyle="1" w:styleId="TextoindependienteCar">
    <w:name w:val="Texto independiente Car"/>
    <w:basedOn w:val="DefaultParagraphFont"/>
    <w:uiPriority w:val="99"/>
    <w:rsid w:val="00FE4309"/>
    <w:rPr>
      <w:rFonts w:ascii="Mangal" w:hAnsi="Mangal" w:cs="Mangal"/>
      <w:w w:val="100"/>
      <w:sz w:val="28"/>
      <w:szCs w:val="28"/>
      <w:effect w:val="none"/>
      <w:vertAlign w:val="baseline"/>
      <w:em w:val="none"/>
      <w:lang w:val="es-ES" w:eastAsia="es-ES"/>
    </w:rPr>
  </w:style>
  <w:style w:type="paragraph" w:styleId="Subtitle">
    <w:name w:val="Subtitle"/>
    <w:basedOn w:val="Normal"/>
    <w:next w:val="Normal"/>
    <w:link w:val="SubtitleChar"/>
    <w:uiPriority w:val="99"/>
    <w:qFormat/>
    <w:rsid w:val="00FE4309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94AD1"/>
    <w:rPr>
      <w:rFonts w:ascii="Cambria" w:hAnsi="Cambria" w:cs="Cambria"/>
      <w:sz w:val="24"/>
      <w:szCs w:val="24"/>
    </w:rPr>
  </w:style>
  <w:style w:type="table" w:customStyle="1" w:styleId="Estilo">
    <w:name w:val="Estilo"/>
    <w:uiPriority w:val="99"/>
    <w:rsid w:val="00FE430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551</Words>
  <Characters>3033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 DE EVALUACIÓN Y CALIFICACIÓN - DEPARTAMENTO DE INGLÉS</dc:title>
  <dc:subject/>
  <dc:creator>guard</dc:creator>
  <cp:keywords/>
  <dc:description/>
  <cp:lastModifiedBy>guard</cp:lastModifiedBy>
  <cp:revision>6</cp:revision>
  <cp:lastPrinted>2019-09-12T09:02:00Z</cp:lastPrinted>
  <dcterms:created xsi:type="dcterms:W3CDTF">2019-09-12T09:02:00Z</dcterms:created>
  <dcterms:modified xsi:type="dcterms:W3CDTF">2019-10-08T11:57:00Z</dcterms:modified>
</cp:coreProperties>
</file>